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55A4" w14:textId="7350EBCC" w:rsidR="006E6D38" w:rsidRPr="00E8701A" w:rsidRDefault="00E74A6D">
      <w:pPr>
        <w:pStyle w:val="Title"/>
        <w:rPr>
          <w:rFonts w:ascii="Mercury Text G1" w:hAnsi="Mercury Text G1"/>
          <w:color w:val="C10013"/>
          <w:sz w:val="48"/>
        </w:rPr>
      </w:pPr>
      <w:r w:rsidRPr="00E8701A">
        <w:rPr>
          <w:rFonts w:ascii="Mercury Text G1" w:hAnsi="Mercury Text G1"/>
          <w:color w:val="C00000"/>
          <w:sz w:val="48"/>
        </w:rPr>
        <w:t xml:space="preserve">CARE </w:t>
      </w:r>
      <w:r w:rsidR="005C17AF" w:rsidRPr="00E8701A">
        <w:rPr>
          <w:rFonts w:ascii="Mercury Text G1" w:hAnsi="Mercury Text G1"/>
          <w:color w:val="C10013"/>
          <w:sz w:val="48"/>
        </w:rPr>
        <w:t>requirements planner</w:t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="004F3421">
        <w:rPr>
          <w:rFonts w:ascii="Mercury Text G1" w:hAnsi="Mercury Text G1"/>
          <w:color w:val="C10013"/>
          <w:sz w:val="48"/>
        </w:rPr>
        <w:t>201</w:t>
      </w:r>
      <w:r w:rsidR="00027CA7">
        <w:rPr>
          <w:rFonts w:ascii="Mercury Text G1" w:hAnsi="Mercury Text G1"/>
          <w:color w:val="C10013"/>
          <w:sz w:val="48"/>
        </w:rPr>
        <w:t>9</w:t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If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MonthStart1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>=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 xml:space="preserve"> "" "-"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t xml:space="preserve"> </w: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If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MonthStart1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>=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2015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instrText xml:space="preserve"> "" </w:instrText>
      </w:r>
      <w:r w:rsidRPr="00E8701A">
        <w:rPr>
          <w:rFonts w:ascii="Mercury Text G1" w:hAnsi="Mercury Text G1"/>
          <w:color w:val="C10013"/>
          <w:sz w:val="48"/>
        </w:rPr>
        <w:fldChar w:fldCharType="begin"/>
      </w:r>
      <w:r w:rsidRPr="00E8701A">
        <w:rPr>
          <w:rFonts w:ascii="Mercury Text G1" w:hAnsi="Mercury Text G1"/>
          <w:color w:val="C10013"/>
          <w:sz w:val="48"/>
        </w:rPr>
        <w:instrText xml:space="preserve"> DOCVARIABLE  MonthStartLast \@  yyyy</w:instrText>
      </w:r>
      <w:r w:rsidRPr="00E8701A">
        <w:rPr>
          <w:rFonts w:ascii="Mercury Text G1" w:hAnsi="Mercury Text G1"/>
          <w:color w:val="C10013"/>
          <w:sz w:val="48"/>
        </w:rPr>
        <w:fldChar w:fldCharType="separate"/>
      </w:r>
      <w:r w:rsidR="00F109B1" w:rsidRPr="00E8701A">
        <w:rPr>
          <w:rFonts w:ascii="Mercury Text G1" w:hAnsi="Mercury Text G1"/>
          <w:color w:val="C10013"/>
          <w:sz w:val="48"/>
        </w:rPr>
        <w:instrText>2016</w:instrText>
      </w:r>
      <w:r w:rsidRPr="00E8701A">
        <w:rPr>
          <w:rFonts w:ascii="Mercury Text G1" w:hAnsi="Mercury Text G1"/>
          <w:color w:val="C10013"/>
          <w:sz w:val="48"/>
        </w:rPr>
        <w:fldChar w:fldCharType="end"/>
      </w:r>
      <w:r w:rsidRPr="00E8701A">
        <w:rPr>
          <w:rFonts w:ascii="Mercury Text G1" w:hAnsi="Mercury Text G1"/>
          <w:color w:val="C10013"/>
          <w:sz w:val="48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13600"/>
        <w:gridCol w:w="368"/>
      </w:tblGrid>
      <w:tr w:rsidR="006E6D38" w14:paraId="405F3713" w14:textId="77777777">
        <w:trPr>
          <w:trHeight w:hRule="exact" w:val="187"/>
        </w:trPr>
        <w:tc>
          <w:tcPr>
            <w:tcW w:w="2500" w:type="pct"/>
          </w:tcPr>
          <w:p w14:paraId="24587D66" w14:textId="77777777" w:rsidR="006E6D38" w:rsidRPr="00417256" w:rsidRDefault="00E74A6D">
            <w:pPr>
              <w:rPr>
                <w:noProof/>
                <w:color w:val="C10013"/>
              </w:rPr>
            </w:pPr>
            <w:r w:rsidRPr="00417256">
              <w:rPr>
                <w:noProof/>
                <w:color w:val="C10013"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24F295" wp14:editId="3C7B4107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0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88C9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" fillcolor="#c10013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71CF7F9A" w14:textId="77777777" w:rsidR="006E6D38" w:rsidRDefault="006E6D38"/>
        </w:tc>
      </w:tr>
      <w:tr w:rsidR="006E6D38" w14:paraId="5664109D" w14:textId="77777777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13590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4140"/>
              <w:gridCol w:w="9450"/>
            </w:tblGrid>
            <w:tr w:rsidR="009A0B22" w14:paraId="10B182ED" w14:textId="77777777" w:rsidTr="009A0B22">
              <w:tc>
                <w:tcPr>
                  <w:tcW w:w="1523" w:type="pct"/>
                </w:tcPr>
                <w:p w14:paraId="1FD09EC2" w14:textId="77777777" w:rsidR="006E6D38" w:rsidRPr="00E8701A" w:rsidRDefault="00101EBB" w:rsidP="00101EBB">
                  <w:pPr>
                    <w:pStyle w:val="FormHeading"/>
                    <w:rPr>
                      <w:rFonts w:ascii="Mercury Text G1" w:hAnsi="Mercury Text G1"/>
                      <w:sz w:val="22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Primary </w:t>
                  </w:r>
                  <w:r w:rsidR="00274E3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Chapter </w:t>
                  </w:r>
                  <w:r w:rsidR="00E74A6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 xml:space="preserve">CARE </w:t>
                  </w:r>
                  <w:r w:rsidR="00274E3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c</w:t>
                  </w:r>
                  <w:r w:rsidR="00E74A6D"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ontact</w:t>
                  </w:r>
                </w:p>
              </w:tc>
              <w:tc>
                <w:tcPr>
                  <w:tcW w:w="3477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21673D90" w14:textId="44A20DC2" w:rsidR="006E6D38" w:rsidRPr="00E8701A" w:rsidRDefault="00E74A6D" w:rsidP="00E74A6D">
                  <w:pPr>
                    <w:pStyle w:val="FormText"/>
                    <w:rPr>
                      <w:rFonts w:ascii="Whitney Medium" w:hAnsi="Whitney Medium"/>
                      <w:sz w:val="22"/>
                    </w:rPr>
                  </w:pPr>
                  <w:r w:rsidRPr="00E8701A">
                    <w:rPr>
                      <w:rFonts w:ascii="Whitney Medium" w:hAnsi="Whitney Medium"/>
                      <w:sz w:val="22"/>
                    </w:rPr>
                    <w:t>Chapter Leader</w:t>
                  </w:r>
                  <w:r w:rsidR="009A0B22">
                    <w:rPr>
                      <w:rFonts w:ascii="Whitney Medium" w:hAnsi="Whitney Medium"/>
                      <w:sz w:val="22"/>
                    </w:rPr>
                    <w:t>’S</w:t>
                  </w:r>
                  <w:r w:rsidRPr="00E8701A">
                    <w:rPr>
                      <w:rFonts w:ascii="Whitney Medium" w:hAnsi="Whitney Medium"/>
                      <w:sz w:val="22"/>
                    </w:rPr>
                    <w:t xml:space="preserve"> name</w:t>
                  </w:r>
                </w:p>
              </w:tc>
            </w:tr>
          </w:tbl>
          <w:p w14:paraId="04F867C3" w14:textId="77777777" w:rsidR="006E6D38" w:rsidRDefault="006E6D38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48B15704" w14:textId="77777777" w:rsidR="006E6D38" w:rsidRDefault="006E6D38" w:rsidP="00E74A6D">
            <w:pPr>
              <w:pStyle w:val="Notes"/>
            </w:pPr>
          </w:p>
        </w:tc>
      </w:tr>
      <w:tr w:rsidR="006E6D38" w14:paraId="635AD159" w14:textId="77777777">
        <w:trPr>
          <w:trHeight w:hRule="exact" w:val="101"/>
        </w:trPr>
        <w:tc>
          <w:tcPr>
            <w:tcW w:w="2500" w:type="pct"/>
          </w:tcPr>
          <w:p w14:paraId="57DE40E8" w14:textId="77777777" w:rsidR="006E6D38" w:rsidRDefault="006E6D38"/>
        </w:tc>
        <w:tc>
          <w:tcPr>
            <w:tcW w:w="2500" w:type="pct"/>
            <w:tcBorders>
              <w:top w:val="nil"/>
            </w:tcBorders>
          </w:tcPr>
          <w:p w14:paraId="046CF760" w14:textId="77777777" w:rsidR="006E6D38" w:rsidRPr="00A471B0" w:rsidRDefault="006E6D38">
            <w:pPr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</w:tbl>
    <w:p w14:paraId="2E1E3B5E" w14:textId="77777777" w:rsidR="006E6D38" w:rsidRDefault="006E6D38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3859"/>
        <w:gridCol w:w="109"/>
      </w:tblGrid>
      <w:tr w:rsidR="006E6D38" w14:paraId="17DACB67" w14:textId="77777777" w:rsidTr="003704C6">
        <w:tc>
          <w:tcPr>
            <w:tcW w:w="4961" w:type="pct"/>
          </w:tcPr>
          <w:tbl>
            <w:tblPr>
              <w:tblStyle w:val="EventPlannerTable"/>
              <w:tblW w:w="13733" w:type="dxa"/>
              <w:jc w:val="center"/>
              <w:tblLook w:val="04A0" w:firstRow="1" w:lastRow="0" w:firstColumn="1" w:lastColumn="0" w:noHBand="0" w:noVBand="1"/>
            </w:tblPr>
            <w:tblGrid>
              <w:gridCol w:w="2169"/>
              <w:gridCol w:w="7611"/>
              <w:gridCol w:w="1945"/>
              <w:gridCol w:w="2008"/>
            </w:tblGrid>
            <w:tr w:rsidR="00027CA7" w14:paraId="0C4489AF" w14:textId="77777777" w:rsidTr="001326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790" w:type="pct"/>
                  <w:vAlign w:val="bottom"/>
                </w:tcPr>
                <w:p w14:paraId="58D85E89" w14:textId="17F6B6A0" w:rsidR="00027CA7" w:rsidRPr="00E8701A" w:rsidRDefault="00027CA7" w:rsidP="00027CA7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Element</w:t>
                  </w:r>
                </w:p>
              </w:tc>
              <w:tc>
                <w:tcPr>
                  <w:tcW w:w="2770" w:type="pct"/>
                  <w:vAlign w:val="bottom"/>
                </w:tcPr>
                <w:p w14:paraId="7FAFA25B" w14:textId="6EC8E839" w:rsidR="00027CA7" w:rsidRPr="00E8701A" w:rsidRDefault="00027CA7" w:rsidP="00027CA7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</w:rPr>
                    <w:t>Task</w:t>
                  </w:r>
                </w:p>
              </w:tc>
              <w:tc>
                <w:tcPr>
                  <w:tcW w:w="708" w:type="pct"/>
                </w:tcPr>
                <w:p w14:paraId="0FF46F2D" w14:textId="397B3B67" w:rsidR="00027CA7" w:rsidRPr="00E8701A" w:rsidRDefault="00027CA7" w:rsidP="003704C6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>
                    <w:rPr>
                      <w:rFonts w:ascii="Mercury Text G1" w:hAnsi="Mercury Text G1"/>
                      <w:color w:val="C00000"/>
                    </w:rPr>
                    <w:t>recommended start date</w:t>
                  </w:r>
                </w:p>
              </w:tc>
              <w:tc>
                <w:tcPr>
                  <w:tcW w:w="731" w:type="pct"/>
                </w:tcPr>
                <w:p w14:paraId="2F59DD67" w14:textId="62C996DC" w:rsidR="00027CA7" w:rsidRPr="00E8701A" w:rsidRDefault="00027CA7" w:rsidP="003704C6">
                  <w:pPr>
                    <w:pStyle w:val="TableHeading"/>
                    <w:jc w:val="center"/>
                    <w:rPr>
                      <w:rFonts w:ascii="Mercury Text G1" w:hAnsi="Mercury Text G1"/>
                      <w:color w:val="C00000"/>
                    </w:rPr>
                  </w:pPr>
                  <w:r>
                    <w:rPr>
                      <w:rFonts w:ascii="Mercury Text G1" w:hAnsi="Mercury Text G1"/>
                      <w:color w:val="C00000"/>
                    </w:rPr>
                    <w:t>date completed</w:t>
                  </w:r>
                </w:p>
              </w:tc>
            </w:tr>
            <w:tr w:rsidR="00027CA7" w14:paraId="24F302D0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 w:val="restart"/>
                  <w:shd w:val="clear" w:color="auto" w:fill="00B0F0"/>
                  <w:vAlign w:val="center"/>
                </w:tcPr>
                <w:p w14:paraId="3C62AE3B" w14:textId="77777777" w:rsidR="00027CA7" w:rsidRPr="00E8701A" w:rsidRDefault="00027CA7" w:rsidP="00835B36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Administrative</w:t>
                  </w:r>
                </w:p>
              </w:tc>
              <w:tc>
                <w:tcPr>
                  <w:tcW w:w="2770" w:type="pct"/>
                  <w:shd w:val="clear" w:color="auto" w:fill="ABE9FF"/>
                </w:tcPr>
                <w:p w14:paraId="30C2D4FE" w14:textId="06C51D06" w:rsidR="00027CA7" w:rsidRPr="00E8701A" w:rsidRDefault="00027CA7" w:rsidP="005C58A8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 xml:space="preserve">Review vision, mission, </w:t>
                  </w:r>
                  <w:r w:rsidR="002C0FA9">
                    <w:rPr>
                      <w:rFonts w:ascii="Whitney Book" w:hAnsi="Whitney Book"/>
                    </w:rPr>
                    <w:t xml:space="preserve">and </w:t>
                  </w:r>
                  <w:r w:rsidRPr="00E8701A">
                    <w:rPr>
                      <w:rFonts w:ascii="Whitney Book" w:hAnsi="Whitney Book"/>
                    </w:rPr>
                    <w:t>bylaws</w:t>
                  </w:r>
                  <w:r w:rsidR="00F42F81">
                    <w:rPr>
                      <w:rFonts w:ascii="Whitney Book" w:hAnsi="Whitney Book"/>
                    </w:rPr>
                    <w:t>;</w:t>
                  </w:r>
                  <w:r w:rsidRPr="00E8701A">
                    <w:rPr>
                      <w:rFonts w:ascii="Whitney Book" w:hAnsi="Whitney Book"/>
                    </w:rPr>
                    <w:t xml:space="preserve"> adjust if needed</w:t>
                  </w:r>
                </w:p>
              </w:tc>
              <w:tc>
                <w:tcPr>
                  <w:tcW w:w="708" w:type="pct"/>
                  <w:shd w:val="clear" w:color="auto" w:fill="ABE9FF"/>
                </w:tcPr>
                <w:p w14:paraId="3D71D9A8" w14:textId="52F73310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Q1 2019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2050442738"/>
                  <w:placeholder>
                    <w:docPart w:val="8E7EA39A85AC424AADD2252C7BD0CE9E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ABE9FF"/>
                    </w:tcPr>
                    <w:p w14:paraId="53B7E383" w14:textId="77777777" w:rsidR="00027CA7" w:rsidRPr="00E8701A" w:rsidRDefault="00027CA7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5CBAC30C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00B0F0"/>
                  <w:vAlign w:val="center"/>
                </w:tcPr>
                <w:p w14:paraId="19BFB3A4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ABE9FF"/>
                </w:tcPr>
                <w:p w14:paraId="6A5B5864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Create annual operational plan</w:t>
                  </w:r>
                </w:p>
              </w:tc>
              <w:tc>
                <w:tcPr>
                  <w:tcW w:w="708" w:type="pct"/>
                  <w:shd w:val="clear" w:color="auto" w:fill="ABE9FF"/>
                </w:tcPr>
                <w:p w14:paraId="4D5AEEE9" w14:textId="706EDC61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Q4 2018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585757436"/>
                  <w:placeholder>
                    <w:docPart w:val="3790EDEFFD994E608A8E5DE5BF2213B2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ABE9FF"/>
                    </w:tcPr>
                    <w:p w14:paraId="348C40C7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232E734D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00B0F0"/>
                  <w:vAlign w:val="center"/>
                </w:tcPr>
                <w:p w14:paraId="03D9910F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ABE9FF"/>
                </w:tcPr>
                <w:p w14:paraId="4C9E9CED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Schedule board meetings (ensure minutes are available to members)</w:t>
                  </w:r>
                </w:p>
              </w:tc>
              <w:tc>
                <w:tcPr>
                  <w:tcW w:w="708" w:type="pct"/>
                  <w:shd w:val="clear" w:color="auto" w:fill="ABE9FF"/>
                </w:tcPr>
                <w:p w14:paraId="7BF71DF0" w14:textId="680960D5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Q4 2018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872751774"/>
                  <w:placeholder>
                    <w:docPart w:val="F1306076496F428887F6616B7555F86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ABE9FF"/>
                    </w:tcPr>
                    <w:p w14:paraId="52448B54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66429EB8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00B0F0"/>
                  <w:vAlign w:val="center"/>
                </w:tcPr>
                <w:p w14:paraId="480A050C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ABE9FF"/>
                </w:tcPr>
                <w:p w14:paraId="4370806A" w14:textId="4F45A70C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 xml:space="preserve">Conduct </w:t>
                  </w:r>
                  <w:r w:rsidR="002C0FA9">
                    <w:rPr>
                      <w:rFonts w:ascii="Whitney Book" w:hAnsi="Whitney Book"/>
                    </w:rPr>
                    <w:t>r</w:t>
                  </w:r>
                  <w:r w:rsidRPr="00E8701A">
                    <w:rPr>
                      <w:rFonts w:ascii="Whitney Book" w:hAnsi="Whitney Book"/>
                    </w:rPr>
                    <w:t xml:space="preserve">isk </w:t>
                  </w:r>
                  <w:r w:rsidR="002C0FA9">
                    <w:rPr>
                      <w:rFonts w:ascii="Whitney Book" w:hAnsi="Whitney Book"/>
                    </w:rPr>
                    <w:t>m</w:t>
                  </w:r>
                  <w:r w:rsidRPr="00E8701A">
                    <w:rPr>
                      <w:rFonts w:ascii="Whitney Book" w:hAnsi="Whitney Book"/>
                    </w:rPr>
                    <w:t xml:space="preserve">anagement </w:t>
                  </w:r>
                  <w:r w:rsidR="002C0FA9">
                    <w:rPr>
                      <w:rFonts w:ascii="Whitney Book" w:hAnsi="Whitney Book"/>
                    </w:rPr>
                    <w:t>a</w:t>
                  </w:r>
                  <w:r w:rsidRPr="00E8701A">
                    <w:rPr>
                      <w:rFonts w:ascii="Whitney Book" w:hAnsi="Whitney Book"/>
                    </w:rPr>
                    <w:t>ssessment</w:t>
                  </w:r>
                </w:p>
              </w:tc>
              <w:tc>
                <w:tcPr>
                  <w:tcW w:w="708" w:type="pct"/>
                  <w:shd w:val="clear" w:color="auto" w:fill="ABE9FF"/>
                </w:tcPr>
                <w:p w14:paraId="4DFB414B" w14:textId="3E264C7A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Q2 2019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378075502"/>
                  <w:placeholder>
                    <w:docPart w:val="40521D4CB6B0499685FD18678936BA6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ABE9FF"/>
                    </w:tcPr>
                    <w:p w14:paraId="3B04AB78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57E31B40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00B0F0"/>
                  <w:vAlign w:val="center"/>
                </w:tcPr>
                <w:p w14:paraId="24CFE8B7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ABE9FF"/>
                </w:tcPr>
                <w:p w14:paraId="571F6F39" w14:textId="5E50CB58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 xml:space="preserve">Review </w:t>
                  </w:r>
                  <w:r w:rsidR="002C0FA9">
                    <w:rPr>
                      <w:rFonts w:ascii="Whitney Book" w:hAnsi="Whitney Book"/>
                    </w:rPr>
                    <w:t>b</w:t>
                  </w:r>
                  <w:r w:rsidRPr="00E8701A">
                    <w:rPr>
                      <w:rFonts w:ascii="Whitney Book" w:hAnsi="Whitney Book"/>
                    </w:rPr>
                    <w:t xml:space="preserve">oard descriptions and elect </w:t>
                  </w:r>
                  <w:r w:rsidR="00F42F81">
                    <w:rPr>
                      <w:rFonts w:ascii="Whitney Book" w:hAnsi="Whitney Book"/>
                    </w:rPr>
                    <w:t xml:space="preserve">a </w:t>
                  </w:r>
                  <w:r w:rsidRPr="00E8701A">
                    <w:rPr>
                      <w:rFonts w:ascii="Whitney Book" w:hAnsi="Whitney Book"/>
                    </w:rPr>
                    <w:t>new board (create roster for ATD)</w:t>
                  </w:r>
                </w:p>
              </w:tc>
              <w:tc>
                <w:tcPr>
                  <w:tcW w:w="708" w:type="pct"/>
                  <w:shd w:val="clear" w:color="auto" w:fill="ABE9FF"/>
                </w:tcPr>
                <w:p w14:paraId="6BFAC721" w14:textId="5C95E5CE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Q4 2018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772582446"/>
                  <w:placeholder>
                    <w:docPart w:val="D50C58E1523045CD82EF77DF93F2424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ABE9FF"/>
                    </w:tcPr>
                    <w:p w14:paraId="0EB62CA3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460B1694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00B0F0"/>
                  <w:vAlign w:val="center"/>
                </w:tcPr>
                <w:p w14:paraId="3E994CAD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ABE9FF"/>
                </w:tcPr>
                <w:p w14:paraId="1A1F6E4E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Create membership roster for ATD</w:t>
                  </w:r>
                </w:p>
              </w:tc>
              <w:tc>
                <w:tcPr>
                  <w:tcW w:w="708" w:type="pct"/>
                  <w:shd w:val="clear" w:color="auto" w:fill="ABE9FF"/>
                </w:tcPr>
                <w:p w14:paraId="42D75790" w14:textId="27E7EF83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12/31/19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1497570984"/>
                  <w:placeholder>
                    <w:docPart w:val="D4E11ADB53FF40DC90275A85EB349A3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ABE9FF"/>
                    </w:tcPr>
                    <w:p w14:paraId="5A47161D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13933ECB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 w:val="restart"/>
                  <w:shd w:val="clear" w:color="auto" w:fill="00B050"/>
                  <w:vAlign w:val="center"/>
                </w:tcPr>
                <w:p w14:paraId="326E1497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Financial</w:t>
                  </w:r>
                </w:p>
              </w:tc>
              <w:tc>
                <w:tcPr>
                  <w:tcW w:w="2770" w:type="pct"/>
                  <w:shd w:val="clear" w:color="auto" w:fill="9FFFCA"/>
                </w:tcPr>
                <w:p w14:paraId="4418C31E" w14:textId="4A4BBAD3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Ensure chapter complies with federal and state reporting</w:t>
                  </w:r>
                  <w:r w:rsidR="00F42F81">
                    <w:rPr>
                      <w:rFonts w:ascii="Whitney Book" w:hAnsi="Whitney Book"/>
                    </w:rPr>
                    <w:t xml:space="preserve"> requirements</w:t>
                  </w:r>
                </w:p>
              </w:tc>
              <w:tc>
                <w:tcPr>
                  <w:tcW w:w="708" w:type="pct"/>
                  <w:shd w:val="clear" w:color="auto" w:fill="9FFFCA"/>
                </w:tcPr>
                <w:p w14:paraId="05021CB6" w14:textId="7D9DECD2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Q1 2019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811639097"/>
                  <w:placeholder>
                    <w:docPart w:val="F34FC252436C4CAB862DFCF7AFE35D69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9FFFCA"/>
                    </w:tcPr>
                    <w:p w14:paraId="3D14182E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4851FB35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00B050"/>
                  <w:vAlign w:val="center"/>
                </w:tcPr>
                <w:p w14:paraId="12DCA347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9FFFCA"/>
                </w:tcPr>
                <w:p w14:paraId="357090BE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Develop an annual operating budget (ensure budget is available to members)</w:t>
                  </w:r>
                </w:p>
              </w:tc>
              <w:tc>
                <w:tcPr>
                  <w:tcW w:w="708" w:type="pct"/>
                  <w:shd w:val="clear" w:color="auto" w:fill="9FFFCA"/>
                </w:tcPr>
                <w:p w14:paraId="3A6D9A79" w14:textId="2E931E17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Q4 2018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047265346"/>
                  <w:placeholder>
                    <w:docPart w:val="9F29AA9100684228A1495603CAA67EC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9FFFCA"/>
                    </w:tcPr>
                    <w:p w14:paraId="19CBD872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786F9D69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00B050"/>
                  <w:vAlign w:val="center"/>
                </w:tcPr>
                <w:p w14:paraId="0C1EF6CD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9FFFCA"/>
                </w:tcPr>
                <w:p w14:paraId="1AEEC215" w14:textId="45DE3DB3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 xml:space="preserve">Conduct </w:t>
                  </w:r>
                  <w:r w:rsidR="00F42F81">
                    <w:rPr>
                      <w:rFonts w:ascii="Whitney Book" w:hAnsi="Whitney Book"/>
                    </w:rPr>
                    <w:t xml:space="preserve">an </w:t>
                  </w:r>
                  <w:r w:rsidRPr="00E8701A">
                    <w:rPr>
                      <w:rFonts w:ascii="Whitney Book" w:hAnsi="Whitney Book"/>
                    </w:rPr>
                    <w:t>annual financial review (internal or external)</w:t>
                  </w:r>
                </w:p>
              </w:tc>
              <w:tc>
                <w:tcPr>
                  <w:tcW w:w="708" w:type="pct"/>
                  <w:shd w:val="clear" w:color="auto" w:fill="9FFFCA"/>
                </w:tcPr>
                <w:p w14:paraId="54986E87" w14:textId="5CF61E1D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Q3 2019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86512904"/>
                  <w:placeholder>
                    <w:docPart w:val="F40FAA9E7D7F40BEABDED313407EE2D5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9FFFCA"/>
                    </w:tcPr>
                    <w:p w14:paraId="76D51525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272105F5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 w:val="restart"/>
                  <w:shd w:val="clear" w:color="auto" w:fill="FFB700"/>
                  <w:vAlign w:val="center"/>
                </w:tcPr>
                <w:p w14:paraId="6CF6CDA9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Membership</w:t>
                  </w:r>
                </w:p>
              </w:tc>
              <w:tc>
                <w:tcPr>
                  <w:tcW w:w="2770" w:type="pct"/>
                  <w:shd w:val="clear" w:color="auto" w:fill="FFE8AF"/>
                </w:tcPr>
                <w:p w14:paraId="533CCACC" w14:textId="1777BCFF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</w:t>
                  </w:r>
                  <w:r>
                    <w:rPr>
                      <w:rFonts w:ascii="Whitney Book" w:hAnsi="Whitney Book"/>
                    </w:rPr>
                    <w:t xml:space="preserve"> 10 joint membership activities</w:t>
                  </w:r>
                </w:p>
              </w:tc>
              <w:tc>
                <w:tcPr>
                  <w:tcW w:w="708" w:type="pct"/>
                  <w:shd w:val="clear" w:color="auto" w:fill="FFE8AF"/>
                </w:tcPr>
                <w:p w14:paraId="5E3CDE6E" w14:textId="611BDA7A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Review quarterly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989828189"/>
                  <w:placeholder>
                    <w:docPart w:val="284AAC6371D64713AD6581C960AE61E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FFE8AF"/>
                    </w:tcPr>
                    <w:p w14:paraId="602E187F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07ABE4EC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FFB700"/>
                  <w:vAlign w:val="center"/>
                </w:tcPr>
                <w:p w14:paraId="38EE4C44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FFE8AF"/>
                </w:tcPr>
                <w:p w14:paraId="28F09263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 annual member survey</w:t>
                  </w:r>
                </w:p>
              </w:tc>
              <w:tc>
                <w:tcPr>
                  <w:tcW w:w="708" w:type="pct"/>
                  <w:shd w:val="clear" w:color="auto" w:fill="FFE8AF"/>
                </w:tcPr>
                <w:p w14:paraId="302CB6F5" w14:textId="68EE1C7E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Q3 2019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978911196"/>
                  <w:placeholder>
                    <w:docPart w:val="2396ADA89A734380BB42A4A026D0CA30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FFE8AF"/>
                    </w:tcPr>
                    <w:p w14:paraId="3E73AA6C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34CD8A03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 w:val="restart"/>
                  <w:shd w:val="clear" w:color="auto" w:fill="D75C00" w:themeFill="accent3" w:themeFillShade="BF"/>
                  <w:vAlign w:val="center"/>
                </w:tcPr>
                <w:p w14:paraId="6879EA01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Professional Development</w:t>
                  </w:r>
                </w:p>
              </w:tc>
              <w:tc>
                <w:tcPr>
                  <w:tcW w:w="2770" w:type="pct"/>
                  <w:shd w:val="clear" w:color="auto" w:fill="FFCCA6"/>
                </w:tcPr>
                <w:p w14:paraId="28131204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 professional development activities for members (six minimum)</w:t>
                  </w:r>
                </w:p>
              </w:tc>
              <w:tc>
                <w:tcPr>
                  <w:tcW w:w="708" w:type="pct"/>
                  <w:shd w:val="clear" w:color="auto" w:fill="FFCCA6"/>
                </w:tcPr>
                <w:p w14:paraId="7EA6DB45" w14:textId="11C80570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Q4 2019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37615920"/>
                  <w:placeholder>
                    <w:docPart w:val="2B30BE5DF9E444F98A1A73484565F71A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FFCCA6"/>
                    </w:tcPr>
                    <w:p w14:paraId="6236F2A1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32857046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D75C00" w:themeFill="accent3" w:themeFillShade="BF"/>
                  <w:vAlign w:val="center"/>
                </w:tcPr>
                <w:p w14:paraId="4C34548E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</w:p>
              </w:tc>
              <w:tc>
                <w:tcPr>
                  <w:tcW w:w="2770" w:type="pct"/>
                  <w:shd w:val="clear" w:color="auto" w:fill="FFCCA6"/>
                </w:tcPr>
                <w:p w14:paraId="0E9C9FA9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Ensure board maintains joint membership</w:t>
                  </w:r>
                </w:p>
              </w:tc>
              <w:tc>
                <w:tcPr>
                  <w:tcW w:w="708" w:type="pct"/>
                  <w:shd w:val="clear" w:color="auto" w:fill="FFCCA6"/>
                </w:tcPr>
                <w:p w14:paraId="29A5C23B" w14:textId="3D6C5413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Review quarterly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454897124"/>
                  <w:placeholder>
                    <w:docPart w:val="6D7FB7B32CF045518BD9FD6E545BEE01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FFCCA6"/>
                    </w:tcPr>
                    <w:p w14:paraId="57190EE0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75FC5BE1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 w:val="restart"/>
                  <w:shd w:val="clear" w:color="auto" w:fill="CC99FF"/>
                  <w:vAlign w:val="center"/>
                </w:tcPr>
                <w:p w14:paraId="44310745" w14:textId="77777777" w:rsidR="00027CA7" w:rsidRPr="00E8701A" w:rsidRDefault="00027CA7" w:rsidP="008A50E3">
                  <w:pPr>
                    <w:pStyle w:val="TableSubheading"/>
                    <w:jc w:val="center"/>
                    <w:rPr>
                      <w:rFonts w:ascii="Mercury Text G1" w:hAnsi="Mercury Text G1"/>
                      <w:sz w:val="20"/>
                    </w:rPr>
                  </w:pPr>
                  <w:r w:rsidRPr="00E8701A">
                    <w:rPr>
                      <w:rFonts w:ascii="Mercury Text G1" w:hAnsi="Mercury Text G1"/>
                      <w:sz w:val="20"/>
                    </w:rPr>
                    <w:t>Communication</w:t>
                  </w:r>
                </w:p>
              </w:tc>
              <w:tc>
                <w:tcPr>
                  <w:tcW w:w="2770" w:type="pct"/>
                  <w:shd w:val="clear" w:color="auto" w:fill="EAD5FF"/>
                </w:tcPr>
                <w:p w14:paraId="27F0B3BD" w14:textId="77777777" w:rsidR="00027CA7" w:rsidRPr="00E8701A" w:rsidRDefault="00027CA7" w:rsidP="00E75B18">
                  <w:pPr>
                    <w:pStyle w:val="TableText"/>
                    <w:tabs>
                      <w:tab w:val="left" w:pos="4665"/>
                    </w:tabs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Review and update website</w:t>
                  </w:r>
                  <w:r w:rsidRPr="00E8701A">
                    <w:rPr>
                      <w:rFonts w:ascii="Whitney Book" w:hAnsi="Whitney Book"/>
                    </w:rPr>
                    <w:tab/>
                  </w:r>
                </w:p>
              </w:tc>
              <w:tc>
                <w:tcPr>
                  <w:tcW w:w="708" w:type="pct"/>
                  <w:shd w:val="clear" w:color="auto" w:fill="EAD5FF"/>
                </w:tcPr>
                <w:p w14:paraId="582C330C" w14:textId="61373DAA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Review quarterly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-790975695"/>
                  <w:placeholder>
                    <w:docPart w:val="A94F182BB789405FB0D98D5A767DF5E7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EAD5FF"/>
                    </w:tcPr>
                    <w:p w14:paraId="32AF47F3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038DD6E6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CC99FF"/>
                </w:tcPr>
                <w:p w14:paraId="6D5DCDFB" w14:textId="77777777" w:rsidR="00027CA7" w:rsidRDefault="00027CA7" w:rsidP="008A50E3">
                  <w:pPr>
                    <w:pStyle w:val="TableSubheading"/>
                  </w:pPr>
                </w:p>
              </w:tc>
              <w:tc>
                <w:tcPr>
                  <w:tcW w:w="2770" w:type="pct"/>
                  <w:shd w:val="clear" w:color="auto" w:fill="EAD5FF"/>
                </w:tcPr>
                <w:p w14:paraId="42B41124" w14:textId="77777777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Conduct quarterly communication to members</w:t>
                  </w:r>
                </w:p>
              </w:tc>
              <w:tc>
                <w:tcPr>
                  <w:tcW w:w="708" w:type="pct"/>
                  <w:shd w:val="clear" w:color="auto" w:fill="EAD5FF"/>
                </w:tcPr>
                <w:p w14:paraId="11026EC5" w14:textId="53FC2217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Review quarterly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1446193364"/>
                  <w:placeholder>
                    <w:docPart w:val="AF69923A379641C0A436F2E57C94DD5D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EAD5FF"/>
                    </w:tcPr>
                    <w:p w14:paraId="25602321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  <w:tr w:rsidR="00027CA7" w14:paraId="3CBF0EB5" w14:textId="77777777" w:rsidTr="0013264E">
              <w:trPr>
                <w:trHeight w:val="360"/>
                <w:jc w:val="center"/>
              </w:trPr>
              <w:tc>
                <w:tcPr>
                  <w:tcW w:w="790" w:type="pct"/>
                  <w:vMerge/>
                  <w:shd w:val="clear" w:color="auto" w:fill="CC99FF"/>
                </w:tcPr>
                <w:p w14:paraId="7379EEB9" w14:textId="77777777" w:rsidR="00027CA7" w:rsidRDefault="00027CA7" w:rsidP="008A50E3">
                  <w:pPr>
                    <w:pStyle w:val="TableSubheading"/>
                  </w:pPr>
                </w:p>
              </w:tc>
              <w:tc>
                <w:tcPr>
                  <w:tcW w:w="2770" w:type="pct"/>
                  <w:shd w:val="clear" w:color="auto" w:fill="EAD5FF"/>
                </w:tcPr>
                <w:p w14:paraId="27C81FC0" w14:textId="3263F0A1" w:rsidR="00027CA7" w:rsidRPr="00E8701A" w:rsidRDefault="00027CA7" w:rsidP="008A50E3">
                  <w:pPr>
                    <w:pStyle w:val="TableText"/>
                    <w:rPr>
                      <w:rFonts w:ascii="Whitney Book" w:hAnsi="Whitney Book"/>
                    </w:rPr>
                  </w:pPr>
                  <w:r w:rsidRPr="00E8701A">
                    <w:rPr>
                      <w:rFonts w:ascii="Whitney Book" w:hAnsi="Whitney Book"/>
                    </w:rPr>
                    <w:t>Create and distribute</w:t>
                  </w:r>
                  <w:r w:rsidR="00F42F81">
                    <w:rPr>
                      <w:rFonts w:ascii="Whitney Book" w:hAnsi="Whitney Book"/>
                    </w:rPr>
                    <w:t xml:space="preserve"> the</w:t>
                  </w:r>
                  <w:r w:rsidRPr="00E8701A">
                    <w:rPr>
                      <w:rFonts w:ascii="Whitney Book" w:hAnsi="Whitney Book"/>
                    </w:rPr>
                    <w:t xml:space="preserve"> </w:t>
                  </w:r>
                  <w:r w:rsidR="002C0FA9">
                    <w:rPr>
                      <w:rFonts w:ascii="Whitney Book" w:hAnsi="Whitney Book"/>
                    </w:rPr>
                    <w:t>a</w:t>
                  </w:r>
                  <w:r w:rsidRPr="00E8701A">
                    <w:rPr>
                      <w:rFonts w:ascii="Whitney Book" w:hAnsi="Whitney Book"/>
                    </w:rPr>
                    <w:t xml:space="preserve">nnual </w:t>
                  </w:r>
                  <w:r w:rsidR="002C0FA9">
                    <w:rPr>
                      <w:rFonts w:ascii="Whitney Book" w:hAnsi="Whitney Book"/>
                    </w:rPr>
                    <w:t>r</w:t>
                  </w:r>
                  <w:r w:rsidRPr="00E8701A">
                    <w:rPr>
                      <w:rFonts w:ascii="Whitney Book" w:hAnsi="Whitney Book"/>
                    </w:rPr>
                    <w:t>eport</w:t>
                  </w:r>
                </w:p>
              </w:tc>
              <w:tc>
                <w:tcPr>
                  <w:tcW w:w="708" w:type="pct"/>
                  <w:shd w:val="clear" w:color="auto" w:fill="EAD5FF"/>
                </w:tcPr>
                <w:p w14:paraId="4376DBFF" w14:textId="3F131A5E" w:rsidR="00027CA7" w:rsidRPr="00E8701A" w:rsidRDefault="00027CA7" w:rsidP="00027CA7">
                  <w:pPr>
                    <w:pStyle w:val="TableText"/>
                    <w:jc w:val="center"/>
                    <w:rPr>
                      <w:rFonts w:ascii="Whitney Book" w:hAnsi="Whitney Book"/>
                    </w:rPr>
                  </w:pPr>
                  <w:r>
                    <w:rPr>
                      <w:rFonts w:ascii="Whitney Book" w:hAnsi="Whitney Book"/>
                    </w:rPr>
                    <w:t>Q4 2019</w:t>
                  </w:r>
                </w:p>
              </w:tc>
              <w:sdt>
                <w:sdtPr>
                  <w:rPr>
                    <w:rFonts w:ascii="Whitney Book" w:hAnsi="Whitney Book"/>
                  </w:rPr>
                  <w:id w:val="898566719"/>
                  <w:placeholder>
                    <w:docPart w:val="F7F839B70AD34613B4A33019A1CBD70A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731" w:type="pct"/>
                      <w:shd w:val="clear" w:color="auto" w:fill="EAD5FF"/>
                    </w:tcPr>
                    <w:p w14:paraId="41E297E8" w14:textId="77777777" w:rsidR="00027CA7" w:rsidRPr="00E8701A" w:rsidRDefault="00027CA7" w:rsidP="008A50E3">
                      <w:pPr>
                        <w:pStyle w:val="TableText"/>
                        <w:rPr>
                          <w:rFonts w:ascii="Whitney Book" w:hAnsi="Whitney Book"/>
                        </w:rPr>
                      </w:pPr>
                      <w:r w:rsidRPr="00E8701A">
                        <w:rPr>
                          <w:rFonts w:ascii="Whitney Book" w:hAnsi="Whitney Book"/>
                        </w:rPr>
                        <w:t>[Select Date]</w:t>
                      </w:r>
                    </w:p>
                  </w:tc>
                </w:sdtContent>
              </w:sdt>
            </w:tr>
          </w:tbl>
          <w:p w14:paraId="08A40482" w14:textId="77777777" w:rsidR="006E6D38" w:rsidRDefault="006E6D38">
            <w:pPr>
              <w:spacing w:after="160" w:line="300" w:lineRule="auto"/>
            </w:pPr>
          </w:p>
        </w:tc>
        <w:tc>
          <w:tcPr>
            <w:tcW w:w="39" w:type="pct"/>
          </w:tcPr>
          <w:p w14:paraId="174D9F09" w14:textId="77777777" w:rsidR="006E6D38" w:rsidRDefault="006E6D38">
            <w:pPr>
              <w:spacing w:after="160" w:line="300" w:lineRule="auto"/>
            </w:pPr>
          </w:p>
        </w:tc>
      </w:tr>
    </w:tbl>
    <w:p w14:paraId="3FB9EB8F" w14:textId="77777777" w:rsidR="006E6D38" w:rsidRDefault="006E6D38">
      <w:pPr>
        <w:pStyle w:val="NoSpacing"/>
      </w:pPr>
    </w:p>
    <w:tbl>
      <w:tblPr>
        <w:tblStyle w:val="HostTable"/>
        <w:tblW w:w="13860" w:type="dxa"/>
        <w:jc w:val="left"/>
        <w:tblBorders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1"/>
        <w:gridCol w:w="4621"/>
        <w:gridCol w:w="4618"/>
      </w:tblGrid>
      <w:tr w:rsidR="003D364B" w14:paraId="6F256441" w14:textId="77777777" w:rsidTr="00393920">
        <w:trPr>
          <w:jc w:val="lef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A8EAF2E" w14:textId="77777777" w:rsidR="003D364B" w:rsidRPr="00E8701A" w:rsidRDefault="003D364B" w:rsidP="009C127B">
            <w:pPr>
              <w:pStyle w:val="FormHeading"/>
              <w:rPr>
                <w:rFonts w:ascii="Mercury Text G1" w:hAnsi="Mercury Text G1"/>
              </w:rPr>
            </w:pPr>
            <w:bookmarkStart w:id="0" w:name="_Calendar"/>
            <w:bookmarkEnd w:id="0"/>
            <w:r w:rsidRPr="00E8701A">
              <w:rPr>
                <w:rFonts w:ascii="Mercury Text G1" w:hAnsi="Mercury Text G1"/>
                <w:color w:val="C00000"/>
              </w:rPr>
              <w:t>chapter relations manager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EE35692" w14:textId="5AE765BC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>name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627CF73A" w14:textId="7A36B21D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 xml:space="preserve">e-mail </w:t>
            </w:r>
            <w:r w:rsidR="002C0FA9">
              <w:rPr>
                <w:rFonts w:ascii="Whitney Medium" w:hAnsi="Whitney Medium"/>
              </w:rPr>
              <w:t>and</w:t>
            </w:r>
            <w:r w:rsidRPr="00E8701A">
              <w:rPr>
                <w:rFonts w:ascii="Whitney Medium" w:hAnsi="Whitney Medium"/>
              </w:rPr>
              <w:t xml:space="preserve"> Phone Number</w:t>
            </w:r>
          </w:p>
        </w:tc>
      </w:tr>
      <w:tr w:rsidR="003D364B" w14:paraId="513E4341" w14:textId="77777777" w:rsidTr="009C127B">
        <w:trPr>
          <w:jc w:val="left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0883F8F1" w14:textId="77777777" w:rsidR="003D364B" w:rsidRPr="00E8701A" w:rsidRDefault="003D364B" w:rsidP="009C127B">
            <w:pPr>
              <w:pStyle w:val="FormHeading"/>
              <w:rPr>
                <w:rFonts w:ascii="Mercury Text G1" w:hAnsi="Mercury Text G1"/>
                <w:color w:val="C00000"/>
              </w:rPr>
            </w:pPr>
            <w:r w:rsidRPr="00E8701A">
              <w:rPr>
                <w:rFonts w:ascii="Mercury Text G1" w:hAnsi="Mercury Text G1"/>
                <w:color w:val="C00000"/>
              </w:rPr>
              <w:t>National Advisor for chapters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14:paraId="49F1FB9C" w14:textId="1F5BF40E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>Name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14:paraId="634E6324" w14:textId="25AE77C2" w:rsidR="003D364B" w:rsidRPr="00E8701A" w:rsidRDefault="003D364B" w:rsidP="00424EF1">
            <w:pPr>
              <w:pStyle w:val="FormText"/>
              <w:rPr>
                <w:rFonts w:ascii="Whitney Medium" w:hAnsi="Whitney Medium"/>
              </w:rPr>
            </w:pPr>
            <w:r w:rsidRPr="00E8701A">
              <w:rPr>
                <w:rFonts w:ascii="Whitney Medium" w:hAnsi="Whitney Medium"/>
              </w:rPr>
              <w:t xml:space="preserve">e-mail </w:t>
            </w:r>
            <w:r w:rsidR="002C0FA9">
              <w:rPr>
                <w:rFonts w:ascii="Whitney Medium" w:hAnsi="Whitney Medium"/>
              </w:rPr>
              <w:t>and</w:t>
            </w:r>
            <w:r w:rsidRPr="00E8701A">
              <w:rPr>
                <w:rFonts w:ascii="Whitney Medium" w:hAnsi="Whitney Medium"/>
              </w:rPr>
              <w:t xml:space="preserve"> Phone Number</w:t>
            </w:r>
          </w:p>
        </w:tc>
      </w:tr>
    </w:tbl>
    <w:p w14:paraId="5CA6F306" w14:textId="77777777" w:rsidR="00F109B1" w:rsidRDefault="00F109B1" w:rsidP="00417256"/>
    <w:p w14:paraId="0BC601ED" w14:textId="77777777" w:rsidR="00A471B0" w:rsidRPr="00E8701A" w:rsidRDefault="00A471B0" w:rsidP="00A471B0">
      <w:pPr>
        <w:pStyle w:val="Title"/>
        <w:rPr>
          <w:rFonts w:ascii="Mercury Text G1" w:hAnsi="Mercury Text G1"/>
          <w:sz w:val="48"/>
          <w:szCs w:val="48"/>
        </w:rPr>
      </w:pPr>
      <w:r w:rsidRPr="00E8701A">
        <w:rPr>
          <w:rFonts w:ascii="Mercury Text G1" w:hAnsi="Mercury Text G1"/>
          <w:color w:val="C00000"/>
          <w:sz w:val="48"/>
          <w:szCs w:val="48"/>
        </w:rPr>
        <w:t>CARE joint membership activities</w: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If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MonthStart1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2015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instrText>=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MonthStartLast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2015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instrText xml:space="preserve"> "" </w:instrText>
      </w:r>
      <w:r w:rsidRPr="00E8701A">
        <w:rPr>
          <w:rFonts w:ascii="Mercury Text G1" w:hAnsi="Mercury Text G1"/>
          <w:sz w:val="48"/>
          <w:szCs w:val="48"/>
        </w:rPr>
        <w:fldChar w:fldCharType="begin"/>
      </w:r>
      <w:r w:rsidRPr="00E8701A">
        <w:rPr>
          <w:rFonts w:ascii="Mercury Text G1" w:hAnsi="Mercury Text G1"/>
          <w:sz w:val="48"/>
          <w:szCs w:val="48"/>
        </w:rPr>
        <w:instrText xml:space="preserve"> DOCVARIABLE  MonthStartLast \@  yyyy</w:instrText>
      </w:r>
      <w:r w:rsidRPr="00E8701A">
        <w:rPr>
          <w:rFonts w:ascii="Mercury Text G1" w:hAnsi="Mercury Text G1"/>
          <w:sz w:val="48"/>
          <w:szCs w:val="48"/>
        </w:rPr>
        <w:fldChar w:fldCharType="separate"/>
      </w:r>
      <w:r w:rsidRPr="00E8701A">
        <w:rPr>
          <w:rFonts w:ascii="Mercury Text G1" w:hAnsi="Mercury Text G1"/>
          <w:sz w:val="48"/>
          <w:szCs w:val="48"/>
        </w:rPr>
        <w:instrText>2016</w:instrText>
      </w:r>
      <w:r w:rsidRPr="00E8701A">
        <w:rPr>
          <w:rFonts w:ascii="Mercury Text G1" w:hAnsi="Mercury Text G1"/>
          <w:sz w:val="48"/>
          <w:szCs w:val="48"/>
        </w:rPr>
        <w:fldChar w:fldCharType="end"/>
      </w:r>
      <w:r w:rsidRPr="00E8701A">
        <w:rPr>
          <w:rFonts w:ascii="Mercury Text G1" w:hAnsi="Mercury Text G1"/>
          <w:sz w:val="48"/>
          <w:szCs w:val="48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13510"/>
        <w:gridCol w:w="458"/>
      </w:tblGrid>
      <w:tr w:rsidR="00A471B0" w14:paraId="6B60F8E8" w14:textId="77777777" w:rsidTr="00424EF1">
        <w:trPr>
          <w:trHeight w:hRule="exact" w:val="187"/>
        </w:trPr>
        <w:tc>
          <w:tcPr>
            <w:tcW w:w="2500" w:type="pct"/>
          </w:tcPr>
          <w:p w14:paraId="4644A548" w14:textId="77777777" w:rsidR="00A471B0" w:rsidRDefault="00A471B0" w:rsidP="00424EF1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7A8FF8" wp14:editId="7BF2028B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001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C0498" id="Rectangle 5" o:spid="_x0000_s1026" style="position:absolute;margin-left:0;margin-top:0;width:698.4pt;height:4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" fillcolor="#c10013" stroked="f" strokeweight="1pt"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14:paraId="5285A03C" w14:textId="77777777" w:rsidR="00A471B0" w:rsidRDefault="00A471B0" w:rsidP="00424EF1"/>
        </w:tc>
      </w:tr>
      <w:tr w:rsidR="00A471B0" w14:paraId="66566D22" w14:textId="77777777" w:rsidTr="00424EF1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13500" w:type="dxa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4144"/>
              <w:gridCol w:w="9356"/>
            </w:tblGrid>
            <w:tr w:rsidR="00A471B0" w14:paraId="27F69D1B" w14:textId="77777777" w:rsidTr="009A0B22">
              <w:tc>
                <w:tcPr>
                  <w:tcW w:w="1535" w:type="pct"/>
                </w:tcPr>
                <w:p w14:paraId="0239D7B1" w14:textId="77777777" w:rsidR="00A471B0" w:rsidRPr="00E8701A" w:rsidRDefault="00A471B0" w:rsidP="00424EF1">
                  <w:pPr>
                    <w:pStyle w:val="FormHeading"/>
                    <w:rPr>
                      <w:rFonts w:ascii="Mercury Text G1" w:hAnsi="Mercury Text G1"/>
                    </w:rPr>
                  </w:pPr>
                  <w:r w:rsidRPr="00E8701A">
                    <w:rPr>
                      <w:rFonts w:ascii="Mercury Text G1" w:hAnsi="Mercury Text G1"/>
                      <w:color w:val="C00000"/>
                      <w:sz w:val="22"/>
                    </w:rPr>
                    <w:t>Primary Chapter CARE contact</w:t>
                  </w:r>
                </w:p>
              </w:tc>
              <w:tc>
                <w:tcPr>
                  <w:tcW w:w="3465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14:paraId="00145B13" w14:textId="31350992" w:rsidR="00A471B0" w:rsidRPr="00E8701A" w:rsidRDefault="00A471B0" w:rsidP="00424EF1">
                  <w:pPr>
                    <w:pStyle w:val="FormText"/>
                    <w:rPr>
                      <w:rFonts w:ascii="Whitney Medium" w:hAnsi="Whitney Medium"/>
                    </w:rPr>
                  </w:pPr>
                  <w:r w:rsidRPr="00E8701A">
                    <w:rPr>
                      <w:rFonts w:ascii="Whitney Medium" w:hAnsi="Whitney Medium"/>
                    </w:rPr>
                    <w:t>Chapter Leader</w:t>
                  </w:r>
                  <w:r w:rsidR="009A0B22">
                    <w:rPr>
                      <w:rFonts w:ascii="Whitney Medium" w:hAnsi="Whitney Medium"/>
                    </w:rPr>
                    <w:t>’S</w:t>
                  </w:r>
                  <w:r w:rsidRPr="00E8701A">
                    <w:rPr>
                      <w:rFonts w:ascii="Whitney Medium" w:hAnsi="Whitney Medium"/>
                    </w:rPr>
                    <w:t xml:space="preserve"> name</w:t>
                  </w:r>
                </w:p>
              </w:tc>
            </w:tr>
          </w:tbl>
          <w:p w14:paraId="3AF5DDEF" w14:textId="77777777" w:rsidR="00A471B0" w:rsidRDefault="00A471B0" w:rsidP="00424EF1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14:paraId="054FED7C" w14:textId="77777777" w:rsidR="00A471B0" w:rsidRDefault="00A471B0" w:rsidP="00424EF1">
            <w:pPr>
              <w:pStyle w:val="Notes"/>
            </w:pPr>
          </w:p>
        </w:tc>
      </w:tr>
      <w:tr w:rsidR="00A471B0" w:rsidRPr="00FE2664" w14:paraId="7AB462A5" w14:textId="77777777" w:rsidTr="00424EF1">
        <w:trPr>
          <w:trHeight w:hRule="exact" w:val="101"/>
        </w:trPr>
        <w:tc>
          <w:tcPr>
            <w:tcW w:w="2500" w:type="pct"/>
          </w:tcPr>
          <w:p w14:paraId="1CA5AF4F" w14:textId="77777777" w:rsidR="00A471B0" w:rsidRPr="00FE2664" w:rsidRDefault="00A471B0" w:rsidP="00424EF1">
            <w:pPr>
              <w:rPr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nil"/>
            </w:tcBorders>
          </w:tcPr>
          <w:p w14:paraId="1B432A24" w14:textId="77777777" w:rsidR="00A471B0" w:rsidRPr="00FE2664" w:rsidRDefault="00A471B0" w:rsidP="00424EF1">
            <w:pPr>
              <w:rPr>
                <w:color w:val="FFFFFF" w:themeColor="background1"/>
              </w:rPr>
            </w:pPr>
          </w:p>
        </w:tc>
      </w:tr>
    </w:tbl>
    <w:tbl>
      <w:tblPr>
        <w:tblStyle w:val="EventPlannerTable"/>
        <w:tblW w:w="13951" w:type="dxa"/>
        <w:jc w:val="center"/>
        <w:tblLook w:val="04A0" w:firstRow="1" w:lastRow="0" w:firstColumn="1" w:lastColumn="0" w:noHBand="0" w:noVBand="1"/>
        <w:tblDescription w:val="Project heading table"/>
      </w:tblPr>
      <w:tblGrid>
        <w:gridCol w:w="6120"/>
        <w:gridCol w:w="1170"/>
        <w:gridCol w:w="5400"/>
        <w:gridCol w:w="1261"/>
      </w:tblGrid>
      <w:tr w:rsidR="00FE2664" w:rsidRPr="00FE2664" w14:paraId="62184FCF" w14:textId="77777777" w:rsidTr="00132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gridSpan w:val="4"/>
            <w:shd w:val="clear" w:color="auto" w:fill="FF8021" w:themeFill="accent3"/>
          </w:tcPr>
          <w:p w14:paraId="035B56A9" w14:textId="2200E960" w:rsidR="007D3B9D" w:rsidRPr="00FE2664" w:rsidRDefault="007D3B9D" w:rsidP="00424EF1">
            <w:pPr>
              <w:pStyle w:val="TableHeading"/>
              <w:jc w:val="center"/>
              <w:rPr>
                <w:rFonts w:ascii="Mercury Text G1" w:hAnsi="Mercury Text G1"/>
                <w:b/>
                <w:color w:val="FFFFFF" w:themeColor="background1"/>
              </w:rPr>
            </w:pPr>
            <w:r w:rsidRPr="00FE2664">
              <w:rPr>
                <w:rFonts w:ascii="Mercury Text G1" w:hAnsi="Mercury Text G1"/>
                <w:b/>
                <w:color w:val="C00000"/>
                <w:sz w:val="24"/>
              </w:rPr>
              <w:t>Activities: Select a min</w:t>
            </w:r>
            <w:r w:rsidR="00F65FB2">
              <w:rPr>
                <w:rFonts w:ascii="Mercury Text G1" w:hAnsi="Mercury Text G1"/>
                <w:b/>
                <w:color w:val="C00000"/>
                <w:sz w:val="24"/>
              </w:rPr>
              <w:t>I</w:t>
            </w:r>
            <w:r w:rsidRPr="00FE2664">
              <w:rPr>
                <w:rFonts w:ascii="Mercury Text G1" w:hAnsi="Mercury Text G1"/>
                <w:b/>
                <w:color w:val="C00000"/>
                <w:sz w:val="24"/>
              </w:rPr>
              <w:t>mum of 10</w:t>
            </w:r>
          </w:p>
        </w:tc>
      </w:tr>
      <w:tr w:rsidR="007D3B9D" w:rsidRPr="00E8701A" w14:paraId="4C2E6476" w14:textId="77777777" w:rsidTr="0013264E">
        <w:trPr>
          <w:trHeight w:val="291"/>
          <w:jc w:val="center"/>
        </w:trPr>
        <w:tc>
          <w:tcPr>
            <w:tcW w:w="2193" w:type="pct"/>
            <w:shd w:val="clear" w:color="auto" w:fill="auto"/>
          </w:tcPr>
          <w:p w14:paraId="31326029" w14:textId="2C0796A5" w:rsidR="007D3B9D" w:rsidRPr="00E8701A" w:rsidRDefault="007D3B9D" w:rsidP="00343150">
            <w:pPr>
              <w:pStyle w:val="TableText"/>
              <w:spacing w:before="0" w:after="0"/>
              <w:rPr>
                <w:rFonts w:ascii="Whitney Book" w:hAnsi="Whitney Book"/>
                <w:sz w:val="1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749FC6D4" w14:textId="2C0796A5" w:rsidR="007D3B9D" w:rsidRDefault="007D3B9D" w:rsidP="00343150">
            <w:pPr>
              <w:pStyle w:val="TableText"/>
              <w:spacing w:before="0" w:after="0"/>
              <w:jc w:val="center"/>
              <w:rPr>
                <w:rFonts w:ascii="Whitney Book" w:hAnsi="Whitney Book"/>
                <w:sz w:val="18"/>
              </w:rPr>
            </w:pPr>
            <w:r>
              <w:rPr>
                <w:rFonts w:ascii="Mercury Text G1" w:hAnsi="Mercury Text G1"/>
                <w:color w:val="C00000"/>
              </w:rPr>
              <w:t>DONE?</w:t>
            </w:r>
          </w:p>
        </w:tc>
        <w:tc>
          <w:tcPr>
            <w:tcW w:w="1935" w:type="pct"/>
            <w:shd w:val="clear" w:color="auto" w:fill="auto"/>
          </w:tcPr>
          <w:p w14:paraId="309BAD3A" w14:textId="77777777" w:rsidR="007D3B9D" w:rsidRPr="00E8701A" w:rsidRDefault="007D3B9D" w:rsidP="00343150">
            <w:pPr>
              <w:pStyle w:val="TableText"/>
              <w:spacing w:before="0" w:after="0"/>
              <w:rPr>
                <w:rFonts w:ascii="Whitney Book" w:hAnsi="Whitney Book"/>
                <w:sz w:val="18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5F51476F" w14:textId="4F6BE2DC" w:rsidR="007D3B9D" w:rsidRDefault="007D3B9D" w:rsidP="00343150">
            <w:pPr>
              <w:pStyle w:val="TableText"/>
              <w:spacing w:before="0" w:after="0"/>
              <w:jc w:val="center"/>
              <w:rPr>
                <w:rFonts w:ascii="Whitney Book" w:hAnsi="Whitney Book"/>
                <w:sz w:val="18"/>
              </w:rPr>
            </w:pPr>
            <w:r>
              <w:rPr>
                <w:rFonts w:ascii="Mercury Text G1" w:hAnsi="Mercury Text G1"/>
                <w:color w:val="C00000"/>
              </w:rPr>
              <w:t>DONE?</w:t>
            </w:r>
          </w:p>
        </w:tc>
      </w:tr>
      <w:tr w:rsidR="007D3B9D" w:rsidRPr="00E8701A" w14:paraId="1F373D18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3C99B37E" w14:textId="784158A0" w:rsidR="007D3B9D" w:rsidRPr="00E8701A" w:rsidRDefault="00F42F81" w:rsidP="00E8701A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</w:rPr>
              <w:t xml:space="preserve">Create </w:t>
            </w:r>
            <w:r w:rsidR="007D3B9D" w:rsidRPr="00E8701A">
              <w:rPr>
                <w:rFonts w:ascii="Whitney Book" w:hAnsi="Whitney Book"/>
                <w:sz w:val="18"/>
              </w:rPr>
              <w:t>Power Member page on 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1142622956"/>
            <w:placeholder>
              <w:docPart w:val="B6963E602FDA4C5598A93F1BCF6473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6F87C156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4610F4E8" w14:textId="0D7EEE56" w:rsidR="007D3B9D" w:rsidRPr="00E8701A" w:rsidRDefault="007D3B9D" w:rsidP="00E94DD9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Highlight Power Membership in chapter email communications</w:t>
            </w:r>
          </w:p>
        </w:tc>
        <w:sdt>
          <w:sdtPr>
            <w:rPr>
              <w:rFonts w:ascii="Whitney Book" w:hAnsi="Whitney Book"/>
              <w:sz w:val="18"/>
            </w:rPr>
            <w:id w:val="644245811"/>
            <w:placeholder>
              <w:docPart w:val="B808E6338A2B4250BD424260D46A48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13903B14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6FEBAC2D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292E4B26" w14:textId="290D972B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</w:rPr>
              <w:t>Send quarterly email to prospective members promoting Power Membership</w:t>
            </w:r>
          </w:p>
        </w:tc>
        <w:sdt>
          <w:sdtPr>
            <w:rPr>
              <w:rFonts w:ascii="Whitney Book" w:hAnsi="Whitney Book"/>
              <w:sz w:val="18"/>
            </w:rPr>
            <w:id w:val="-2030179637"/>
            <w:placeholder>
              <w:docPart w:val="27B15395BBD449C29B4AC497366E857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7005AE5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24FD5E80" w14:textId="3C2B4E91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Participate in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the </w:t>
            </w:r>
            <w:r w:rsidR="00F65FB2">
              <w:rPr>
                <w:rFonts w:ascii="Whitney Book" w:hAnsi="Whitney Book"/>
                <w:sz w:val="18"/>
                <w:szCs w:val="16"/>
              </w:rPr>
              <w:t>Chapter</w:t>
            </w:r>
            <w:r>
              <w:rPr>
                <w:rFonts w:ascii="Whitney Book" w:hAnsi="Whitney Book"/>
                <w:sz w:val="18"/>
                <w:szCs w:val="16"/>
              </w:rPr>
              <w:t xml:space="preserve"> Membership on the ATD Store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 program</w:t>
            </w:r>
          </w:p>
        </w:tc>
        <w:sdt>
          <w:sdtPr>
            <w:rPr>
              <w:rFonts w:ascii="Whitney Book" w:hAnsi="Whitney Book"/>
              <w:sz w:val="18"/>
            </w:rPr>
            <w:id w:val="123199687"/>
            <w:placeholder>
              <w:docPart w:val="1C9645C0C594451EBEF749FFC58236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271F1EC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53302AE8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0DB0F134" w14:textId="40F0B9A1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Mention Power Membership at the start of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each </w:t>
            </w:r>
            <w:r w:rsidRPr="00E8701A">
              <w:rPr>
                <w:rFonts w:ascii="Whitney Book" w:hAnsi="Whitney Book"/>
                <w:sz w:val="18"/>
                <w:szCs w:val="16"/>
              </w:rPr>
              <w:t>chapter event</w:t>
            </w:r>
          </w:p>
        </w:tc>
        <w:sdt>
          <w:sdtPr>
            <w:rPr>
              <w:rFonts w:ascii="Whitney Book" w:hAnsi="Whitney Book"/>
              <w:sz w:val="18"/>
            </w:rPr>
            <w:id w:val="147951309"/>
            <w:placeholder>
              <w:docPart w:val="2118B64FB22846E3BAE956F22B8D5D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582207D8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2C93CCE6" w14:textId="791796A7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 SIG and GIG meetings</w:t>
            </w:r>
          </w:p>
        </w:tc>
        <w:sdt>
          <w:sdtPr>
            <w:rPr>
              <w:rFonts w:ascii="Whitney Book" w:hAnsi="Whitney Book"/>
              <w:sz w:val="18"/>
            </w:rPr>
            <w:id w:val="-974680282"/>
            <w:placeholder>
              <w:docPart w:val="44D07B6C454B426CB86762EBBC25C88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3D286ED1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4CF9776F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42573A6D" w14:textId="4102BB55" w:rsidR="007D3B9D" w:rsidRPr="00E8701A" w:rsidRDefault="00F42F81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Detail </w:t>
            </w:r>
            <w:r w:rsidR="007D3B9D" w:rsidRPr="00E8701A">
              <w:rPr>
                <w:rFonts w:ascii="Whitney Book" w:hAnsi="Whitney Book"/>
                <w:sz w:val="18"/>
                <w:szCs w:val="16"/>
              </w:rPr>
              <w:t>Power Member benefits using rotating PowerPoint at events</w:t>
            </w:r>
          </w:p>
        </w:tc>
        <w:sdt>
          <w:sdtPr>
            <w:rPr>
              <w:rFonts w:ascii="Whitney Book" w:hAnsi="Whitney Book"/>
              <w:sz w:val="18"/>
            </w:rPr>
            <w:id w:val="1730804599"/>
            <w:placeholder>
              <w:docPart w:val="A0D74DA8335E4E9CB07DD06DF14316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27693D3E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0B5F3E9B" w14:textId="6B348431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Request </w:t>
            </w:r>
            <w:r w:rsidR="00F42F81">
              <w:rPr>
                <w:rFonts w:ascii="Whitney Book" w:hAnsi="Whitney Book"/>
                <w:sz w:val="18"/>
                <w:szCs w:val="16"/>
              </w:rPr>
              <w:t xml:space="preserve">a </w:t>
            </w:r>
            <w:r w:rsidRPr="00E8701A">
              <w:rPr>
                <w:rFonts w:ascii="Whitney Book" w:hAnsi="Whitney Book"/>
                <w:sz w:val="18"/>
                <w:szCs w:val="16"/>
              </w:rPr>
              <w:t>list of ATD members quarterly</w:t>
            </w:r>
            <w:r w:rsidR="00F42F81">
              <w:rPr>
                <w:rFonts w:ascii="Whitney Book" w:hAnsi="Whitney Book"/>
                <w:sz w:val="18"/>
                <w:szCs w:val="16"/>
              </w:rPr>
              <w:t xml:space="preserve"> to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 identify prospects</w:t>
            </w:r>
          </w:p>
        </w:tc>
        <w:sdt>
          <w:sdtPr>
            <w:rPr>
              <w:rFonts w:ascii="Whitney Book" w:hAnsi="Whitney Book"/>
              <w:sz w:val="18"/>
            </w:rPr>
            <w:id w:val="-254208166"/>
            <w:placeholder>
              <w:docPart w:val="5A43AC0BF5A14CD68D927C558F94E4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5FF173EF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67190DBD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399D26EF" w14:textId="3A6A5FF8" w:rsidR="007D3B9D" w:rsidRPr="00E8701A" w:rsidRDefault="00F42F81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Provide </w:t>
            </w:r>
            <w:r w:rsidR="007D3B9D" w:rsidRPr="00E8701A">
              <w:rPr>
                <w:rFonts w:ascii="Whitney Book" w:hAnsi="Whitney Book"/>
                <w:sz w:val="18"/>
                <w:szCs w:val="16"/>
              </w:rPr>
              <w:t>Printed Power Member collateral at each event</w:t>
            </w:r>
          </w:p>
        </w:tc>
        <w:sdt>
          <w:sdtPr>
            <w:rPr>
              <w:rFonts w:ascii="Whitney Book" w:hAnsi="Whitney Book"/>
              <w:sz w:val="18"/>
            </w:rPr>
            <w:id w:val="1618790591"/>
            <w:placeholder>
              <w:docPart w:val="3AFC37B80FAB40BDAC159AB326D30C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5CEB6388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4D5647E6" w14:textId="05BA7E74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Request joint membership calculation from CRM quarterly</w:t>
            </w:r>
          </w:p>
        </w:tc>
        <w:sdt>
          <w:sdtPr>
            <w:rPr>
              <w:rFonts w:ascii="Whitney Book" w:hAnsi="Whitney Book"/>
              <w:sz w:val="18"/>
            </w:rPr>
            <w:id w:val="-1807851188"/>
            <w:placeholder>
              <w:docPart w:val="F5ABAA4853D544F7BAD8219FDF32E5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02112730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584E37E6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3CDDE5C6" w14:textId="1B5401E5" w:rsidR="007D3B9D" w:rsidRPr="00E8701A" w:rsidRDefault="00F42F81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Include a </w:t>
            </w:r>
            <w:r w:rsidR="007D3B9D" w:rsidRPr="00E8701A">
              <w:rPr>
                <w:rFonts w:ascii="Whitney Book" w:hAnsi="Whitney Book"/>
                <w:sz w:val="18"/>
                <w:szCs w:val="16"/>
              </w:rPr>
              <w:t xml:space="preserve">Power Member section </w:t>
            </w:r>
            <w:r>
              <w:rPr>
                <w:rFonts w:ascii="Whitney Book" w:hAnsi="Whitney Book"/>
                <w:sz w:val="18"/>
                <w:szCs w:val="16"/>
              </w:rPr>
              <w:t xml:space="preserve">in the </w:t>
            </w:r>
            <w:r w:rsidR="0079030C">
              <w:rPr>
                <w:rFonts w:ascii="Whitney Book" w:hAnsi="Whitney Book"/>
                <w:sz w:val="18"/>
                <w:szCs w:val="16"/>
              </w:rPr>
              <w:t xml:space="preserve">chapter </w:t>
            </w:r>
            <w:r w:rsidR="007D3B9D" w:rsidRPr="00E8701A">
              <w:rPr>
                <w:rFonts w:ascii="Whitney Book" w:hAnsi="Whitney Book"/>
                <w:sz w:val="18"/>
                <w:szCs w:val="16"/>
              </w:rPr>
              <w:t>newsletter</w:t>
            </w:r>
          </w:p>
        </w:tc>
        <w:sdt>
          <w:sdtPr>
            <w:rPr>
              <w:rFonts w:ascii="Whitney Book" w:hAnsi="Whitney Book"/>
              <w:sz w:val="18"/>
            </w:rPr>
            <w:id w:val="-1808929923"/>
            <w:placeholder>
              <w:docPart w:val="D8B2685569864FA48A95E0E3148FE3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27C4BD97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41AA0978" w14:textId="5E91D58C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Promote Power Membership at chapter special events</w:t>
            </w:r>
          </w:p>
        </w:tc>
        <w:sdt>
          <w:sdtPr>
            <w:rPr>
              <w:rFonts w:ascii="Whitney Book" w:hAnsi="Whitney Book"/>
              <w:sz w:val="18"/>
            </w:rPr>
            <w:id w:val="-581137173"/>
            <w:placeholder>
              <w:docPart w:val="C98A1C01E6494906AD90D2376FEF43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333A229A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D3B9D" w:rsidRPr="00E8701A" w14:paraId="70093A47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1FF19DDF" w14:textId="7721EB20" w:rsidR="007D3B9D" w:rsidRPr="00E8701A" w:rsidRDefault="00F42F81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Add </w:t>
            </w:r>
            <w:r w:rsidR="007D3B9D" w:rsidRPr="00E8701A">
              <w:rPr>
                <w:rFonts w:ascii="Whitney Book" w:hAnsi="Whitney Book"/>
                <w:sz w:val="18"/>
                <w:szCs w:val="16"/>
              </w:rPr>
              <w:t xml:space="preserve">Power Member logos </w:t>
            </w:r>
            <w:r>
              <w:rPr>
                <w:rFonts w:ascii="Whitney Book" w:hAnsi="Whitney Book"/>
                <w:sz w:val="18"/>
                <w:szCs w:val="16"/>
              </w:rPr>
              <w:t>to the</w:t>
            </w:r>
            <w:r w:rsidRPr="00E8701A">
              <w:rPr>
                <w:rFonts w:ascii="Whitney Book" w:hAnsi="Whitney Book"/>
                <w:sz w:val="18"/>
                <w:szCs w:val="16"/>
              </w:rPr>
              <w:t xml:space="preserve"> </w:t>
            </w:r>
            <w:r w:rsidR="007D3B9D" w:rsidRPr="00E8701A">
              <w:rPr>
                <w:rFonts w:ascii="Whitney Book" w:hAnsi="Whitney Book"/>
                <w:sz w:val="18"/>
                <w:szCs w:val="16"/>
              </w:rPr>
              <w:t>chapter website</w:t>
            </w:r>
          </w:p>
        </w:tc>
        <w:sdt>
          <w:sdtPr>
            <w:rPr>
              <w:rFonts w:ascii="Whitney Book" w:hAnsi="Whitney Book"/>
              <w:sz w:val="18"/>
            </w:rPr>
            <w:id w:val="29854216"/>
            <w:placeholder>
              <w:docPart w:val="87C8E40547A2478BA3A79F92456F8AD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13423F8B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6F8C6E91" w14:textId="6B462565" w:rsidR="007D3B9D" w:rsidRPr="00E8701A" w:rsidRDefault="007D3B9D" w:rsidP="007D3B9D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 xml:space="preserve">Create </w:t>
            </w:r>
            <w:r w:rsidR="00F42F81">
              <w:rPr>
                <w:rFonts w:ascii="Whitney Book" w:hAnsi="Whitney Book"/>
                <w:sz w:val="18"/>
                <w:szCs w:val="16"/>
              </w:rPr>
              <w:t xml:space="preserve">a </w:t>
            </w:r>
            <w:r w:rsidRPr="00E8701A">
              <w:rPr>
                <w:rFonts w:ascii="Whitney Book" w:hAnsi="Whitney Book"/>
                <w:sz w:val="18"/>
                <w:szCs w:val="16"/>
              </w:rPr>
              <w:t>group</w:t>
            </w:r>
            <w:r w:rsidR="00F42F81">
              <w:rPr>
                <w:rFonts w:ascii="Whitney Book" w:hAnsi="Whitney Book"/>
                <w:sz w:val="18"/>
                <w:szCs w:val="16"/>
              </w:rPr>
              <w:t xml:space="preserve"> or </w:t>
            </w:r>
            <w:r w:rsidRPr="00E8701A">
              <w:rPr>
                <w:rFonts w:ascii="Whitney Book" w:hAnsi="Whitney Book"/>
                <w:sz w:val="18"/>
                <w:szCs w:val="16"/>
              </w:rPr>
              <w:t>corporate Power Membership offering</w:t>
            </w:r>
          </w:p>
        </w:tc>
        <w:sdt>
          <w:sdtPr>
            <w:rPr>
              <w:rFonts w:ascii="Whitney Book" w:hAnsi="Whitney Book"/>
              <w:sz w:val="18"/>
            </w:rPr>
            <w:id w:val="1046106579"/>
            <w:placeholder>
              <w:docPart w:val="B321BA9A5217453D8496920179834D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797A9DEB" w14:textId="77777777" w:rsidR="007D3B9D" w:rsidRPr="00E8701A" w:rsidRDefault="007D3B9D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FE2664" w:rsidRPr="00E8701A" w14:paraId="3582A331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58B010A7" w14:textId="1F6B55B4" w:rsidR="00FE2664" w:rsidRPr="00E8701A" w:rsidRDefault="00F42F81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Put </w:t>
            </w:r>
            <w:r w:rsidR="00FE2664" w:rsidRPr="00E8701A">
              <w:rPr>
                <w:rFonts w:ascii="Whitney Book" w:hAnsi="Whitney Book"/>
                <w:sz w:val="18"/>
                <w:szCs w:val="16"/>
              </w:rPr>
              <w:t>Power Member testimonials on</w:t>
            </w:r>
            <w:r>
              <w:rPr>
                <w:rFonts w:ascii="Whitney Book" w:hAnsi="Whitney Book"/>
                <w:sz w:val="18"/>
                <w:szCs w:val="16"/>
              </w:rPr>
              <w:t xml:space="preserve"> the chapter</w:t>
            </w:r>
            <w:r w:rsidR="00FE2664" w:rsidRPr="00E8701A">
              <w:rPr>
                <w:rFonts w:ascii="Whitney Book" w:hAnsi="Whitney Book"/>
                <w:sz w:val="18"/>
                <w:szCs w:val="16"/>
              </w:rPr>
              <w:t xml:space="preserve"> website, newsletter</w:t>
            </w:r>
            <w:r>
              <w:rPr>
                <w:rFonts w:ascii="Whitney Book" w:hAnsi="Whitney Book"/>
                <w:sz w:val="18"/>
                <w:szCs w:val="16"/>
              </w:rPr>
              <w:t>s</w:t>
            </w:r>
            <w:r w:rsidR="00FE2664">
              <w:rPr>
                <w:rFonts w:ascii="Whitney Book" w:hAnsi="Whitney Book"/>
                <w:sz w:val="18"/>
                <w:szCs w:val="16"/>
              </w:rPr>
              <w:t xml:space="preserve">, </w:t>
            </w:r>
            <w:r w:rsidR="002C0FA9">
              <w:rPr>
                <w:rFonts w:ascii="Whitney Book" w:hAnsi="Whitney Book"/>
                <w:sz w:val="18"/>
                <w:szCs w:val="16"/>
              </w:rPr>
              <w:t xml:space="preserve">and so </w:t>
            </w:r>
            <w:r>
              <w:rPr>
                <w:rFonts w:ascii="Whitney Book" w:hAnsi="Whitney Book"/>
                <w:sz w:val="18"/>
                <w:szCs w:val="16"/>
              </w:rPr>
              <w:t>on</w:t>
            </w:r>
          </w:p>
        </w:tc>
        <w:sdt>
          <w:sdtPr>
            <w:rPr>
              <w:rFonts w:ascii="Whitney Book" w:hAnsi="Whitney Book"/>
              <w:sz w:val="18"/>
            </w:rPr>
            <w:id w:val="1235122419"/>
            <w:placeholder>
              <w:docPart w:val="EC0325220DFC4094A77ED85BF3DB41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757BBE4A" w14:textId="235DA6F6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2740251B" w14:textId="521820C9" w:rsidR="00FE2664" w:rsidRPr="00E8701A" w:rsidRDefault="00FE2664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Talk about Power Membership at each board meeting</w:t>
            </w:r>
          </w:p>
        </w:tc>
        <w:sdt>
          <w:sdtPr>
            <w:rPr>
              <w:rFonts w:ascii="Whitney Book" w:hAnsi="Whitney Book"/>
              <w:sz w:val="18"/>
            </w:rPr>
            <w:id w:val="-1138885871"/>
            <w:placeholder>
              <w:docPart w:val="CB67C9410FBE4193A3893847D6D8F9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62DC38F9" w14:textId="7696F9C5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FE2664" w:rsidRPr="00E8701A" w14:paraId="62A1A3CF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4C3181CA" w14:textId="1CF75542" w:rsidR="00FE2664" w:rsidRPr="00E8701A" w:rsidRDefault="00F42F81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 xml:space="preserve">Post </w:t>
            </w:r>
            <w:r w:rsidR="00FE2664" w:rsidRPr="00E8701A">
              <w:rPr>
                <w:rFonts w:ascii="Whitney Book" w:hAnsi="Whitney Book"/>
                <w:sz w:val="18"/>
                <w:szCs w:val="16"/>
              </w:rPr>
              <w:t>Power Member messages on social media</w:t>
            </w:r>
          </w:p>
        </w:tc>
        <w:sdt>
          <w:sdtPr>
            <w:rPr>
              <w:rFonts w:ascii="Whitney Book" w:hAnsi="Whitney Book"/>
              <w:sz w:val="18"/>
            </w:rPr>
            <w:id w:val="1555730928"/>
            <w:placeholder>
              <w:docPart w:val="CE32EB3AF4FA4CDD85C4FC00AF69B3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224CF76E" w14:textId="775B6D21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7DBCF0A7" w14:textId="65DE5B5E" w:rsidR="00FE2664" w:rsidRPr="00E8701A" w:rsidRDefault="0079030C" w:rsidP="00FE2664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Conduct new member orientations</w:t>
            </w:r>
          </w:p>
        </w:tc>
        <w:sdt>
          <w:sdtPr>
            <w:rPr>
              <w:rFonts w:ascii="Whitney Book" w:hAnsi="Whitney Book"/>
              <w:sz w:val="18"/>
            </w:rPr>
            <w:id w:val="881987007"/>
            <w:placeholder>
              <w:docPart w:val="DD9AB523F48640C095566E76518FBD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546931A0" w14:textId="5D13AFFB" w:rsidR="00FE2664" w:rsidRDefault="00FE2664" w:rsidP="00FE2664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  <w:tr w:rsidR="0079030C" w:rsidRPr="00E8701A" w14:paraId="7B82CC70" w14:textId="77777777" w:rsidTr="0013264E">
        <w:trPr>
          <w:trHeight w:val="360"/>
          <w:jc w:val="center"/>
        </w:trPr>
        <w:tc>
          <w:tcPr>
            <w:tcW w:w="2193" w:type="pct"/>
            <w:shd w:val="clear" w:color="auto" w:fill="FFCCA6" w:themeFill="accent3" w:themeFillTint="66"/>
          </w:tcPr>
          <w:p w14:paraId="75E960D2" w14:textId="01559A98" w:rsidR="0079030C" w:rsidRPr="00E8701A" w:rsidRDefault="0079030C" w:rsidP="0079030C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>
              <w:rPr>
                <w:rFonts w:ascii="Whitney Book" w:hAnsi="Whitney Book"/>
                <w:sz w:val="18"/>
                <w:szCs w:val="16"/>
              </w:rPr>
              <w:t>Share a joint membership b</w:t>
            </w:r>
            <w:r w:rsidR="00F65FB2">
              <w:rPr>
                <w:rFonts w:ascii="Whitney Book" w:hAnsi="Whitney Book"/>
                <w:sz w:val="18"/>
                <w:szCs w:val="16"/>
              </w:rPr>
              <w:t>est practice on a NAC area call</w:t>
            </w:r>
            <w:r>
              <w:rPr>
                <w:rFonts w:ascii="Whitney Book" w:hAnsi="Whitney Book"/>
                <w:sz w:val="18"/>
                <w:szCs w:val="16"/>
              </w:rPr>
              <w:t>, SOS, or at ALC</w:t>
            </w:r>
          </w:p>
        </w:tc>
        <w:sdt>
          <w:sdtPr>
            <w:rPr>
              <w:rFonts w:ascii="Whitney Book" w:hAnsi="Whitney Book"/>
              <w:sz w:val="18"/>
            </w:rPr>
            <w:id w:val="240919170"/>
            <w:placeholder>
              <w:docPart w:val="BC80B30A5170424CAE6EBE1814CBBC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9" w:type="pct"/>
                <w:shd w:val="clear" w:color="auto" w:fill="FFCCA6" w:themeFill="accent3" w:themeFillTint="66"/>
                <w:vAlign w:val="center"/>
              </w:tcPr>
              <w:p w14:paraId="15344DA1" w14:textId="35352A51" w:rsidR="0079030C" w:rsidRDefault="0079030C" w:rsidP="0079030C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E8701A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  <w:tc>
          <w:tcPr>
            <w:tcW w:w="1935" w:type="pct"/>
            <w:shd w:val="clear" w:color="auto" w:fill="FFCCA6" w:themeFill="accent3" w:themeFillTint="66"/>
          </w:tcPr>
          <w:p w14:paraId="1292DE5A" w14:textId="6DDA3778" w:rsidR="0079030C" w:rsidRPr="00E8701A" w:rsidRDefault="0079030C" w:rsidP="0079030C">
            <w:pPr>
              <w:pStyle w:val="TableText"/>
              <w:rPr>
                <w:rFonts w:ascii="Whitney Book" w:hAnsi="Whitney Book"/>
                <w:sz w:val="18"/>
                <w:szCs w:val="16"/>
              </w:rPr>
            </w:pPr>
            <w:r w:rsidRPr="00E8701A">
              <w:rPr>
                <w:rFonts w:ascii="Whitney Book" w:hAnsi="Whitney Book"/>
                <w:sz w:val="18"/>
                <w:szCs w:val="16"/>
              </w:rPr>
              <w:t>Customize activities for your chapter</w:t>
            </w:r>
          </w:p>
        </w:tc>
        <w:sdt>
          <w:sdtPr>
            <w:rPr>
              <w:rFonts w:ascii="Whitney Book" w:hAnsi="Whitney Book"/>
              <w:sz w:val="18"/>
            </w:rPr>
            <w:id w:val="-742023825"/>
            <w:placeholder>
              <w:docPart w:val="59E7E409C9C5455A9E5282085AFCF1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" w:type="pct"/>
                <w:shd w:val="clear" w:color="auto" w:fill="FFCCA6" w:themeFill="accent3" w:themeFillTint="66"/>
                <w:vAlign w:val="center"/>
              </w:tcPr>
              <w:p w14:paraId="2768D367" w14:textId="0A6C254D" w:rsidR="0079030C" w:rsidRDefault="0079030C" w:rsidP="0079030C">
                <w:pPr>
                  <w:pStyle w:val="TableText"/>
                  <w:jc w:val="center"/>
                  <w:rPr>
                    <w:rFonts w:ascii="Whitney Book" w:hAnsi="Whitney Book"/>
                    <w:sz w:val="18"/>
                  </w:rPr>
                </w:pPr>
                <w:r w:rsidRPr="0079030C">
                  <w:rPr>
                    <w:rFonts w:ascii="Whitney Book" w:hAnsi="Whitney Book"/>
                    <w:sz w:val="18"/>
                  </w:rPr>
                  <w:t>Yes \ No</w:t>
                </w:r>
              </w:p>
            </w:tc>
          </w:sdtContent>
        </w:sdt>
      </w:tr>
    </w:tbl>
    <w:p w14:paraId="2D0DA404" w14:textId="734C7726" w:rsidR="00934431" w:rsidRPr="00E8701A" w:rsidRDefault="00934431" w:rsidP="00424EF1">
      <w:pPr>
        <w:pStyle w:val="TableText"/>
        <w:tabs>
          <w:tab w:val="left" w:pos="2071"/>
          <w:tab w:val="left" w:pos="9722"/>
          <w:tab w:val="left" w:pos="11252"/>
          <w:tab w:val="left" w:pos="12782"/>
        </w:tabs>
        <w:ind w:left="0"/>
        <w:rPr>
          <w:sz w:val="8"/>
        </w:rPr>
      </w:pPr>
      <w:r w:rsidRPr="00E8701A">
        <w:rPr>
          <w:b/>
          <w:bCs/>
          <w:caps/>
          <w:sz w:val="10"/>
        </w:rPr>
        <w:tab/>
      </w:r>
      <w:r w:rsidRPr="00E8701A">
        <w:rPr>
          <w:sz w:val="8"/>
        </w:rPr>
        <w:tab/>
      </w:r>
      <w:bookmarkStart w:id="1" w:name="_GoBack"/>
      <w:bookmarkEnd w:id="1"/>
    </w:p>
    <w:p w14:paraId="3E1C8748" w14:textId="6CC520E7" w:rsidR="00027CA7" w:rsidRDefault="00027CA7" w:rsidP="00027CA7">
      <w:pPr>
        <w:pStyle w:val="TableText"/>
        <w:tabs>
          <w:tab w:val="left" w:pos="2071"/>
          <w:tab w:val="left" w:pos="9722"/>
          <w:tab w:val="left" w:pos="11252"/>
          <w:tab w:val="left" w:pos="12782"/>
        </w:tabs>
        <w:ind w:left="0"/>
        <w:rPr>
          <w:rFonts w:ascii="Mercury Text G1" w:hAnsi="Mercury Text G1"/>
          <w:color w:val="C00000"/>
          <w:sz w:val="22"/>
        </w:rPr>
      </w:pPr>
      <w:r>
        <w:rPr>
          <w:rFonts w:ascii="Mercury Text G1" w:hAnsi="Mercury Text G1"/>
          <w:color w:val="C00000"/>
          <w:sz w:val="22"/>
        </w:rPr>
        <w:t>MONTHLY TIPS FOR CARE ACHIEVEMENT</w:t>
      </w:r>
    </w:p>
    <w:p w14:paraId="677EA22E" w14:textId="5DBC3A0F" w:rsidR="00027CA7" w:rsidRDefault="005F48CD" w:rsidP="00027CA7">
      <w:pPr>
        <w:pStyle w:val="TableText"/>
        <w:numPr>
          <w:ilvl w:val="0"/>
          <w:numId w:val="1"/>
        </w:numPr>
        <w:tabs>
          <w:tab w:val="left" w:pos="2071"/>
          <w:tab w:val="left" w:pos="9722"/>
          <w:tab w:val="left" w:pos="11252"/>
          <w:tab w:val="left" w:pos="12782"/>
        </w:tabs>
        <w:rPr>
          <w:rFonts w:ascii="Whitney Book" w:hAnsi="Whitney Book"/>
          <w:sz w:val="18"/>
          <w:szCs w:val="16"/>
        </w:rPr>
      </w:pPr>
      <w:r w:rsidRPr="0013264E">
        <w:rPr>
          <w:rFonts w:ascii="Whitney Book" w:hAnsi="Whitney Book"/>
          <w:b/>
          <w:sz w:val="18"/>
          <w:szCs w:val="16"/>
        </w:rPr>
        <w:t>January</w:t>
      </w:r>
      <w:r w:rsidR="00F42F81" w:rsidRPr="0013264E">
        <w:rPr>
          <w:rFonts w:ascii="Whitney Book" w:hAnsi="Whitney Book"/>
          <w:b/>
          <w:sz w:val="18"/>
          <w:szCs w:val="16"/>
        </w:rPr>
        <w:t>:</w:t>
      </w:r>
      <w:r>
        <w:rPr>
          <w:rFonts w:ascii="Whitney Book" w:hAnsi="Whitney Book"/>
          <w:sz w:val="18"/>
          <w:szCs w:val="16"/>
        </w:rPr>
        <w:t xml:space="preserve"> </w:t>
      </w:r>
      <w:r w:rsidR="00F42F81">
        <w:rPr>
          <w:rFonts w:ascii="Whitney Book" w:hAnsi="Whitney Book"/>
          <w:sz w:val="18"/>
          <w:szCs w:val="16"/>
        </w:rPr>
        <w:t>F</w:t>
      </w:r>
      <w:r>
        <w:rPr>
          <w:rFonts w:ascii="Whitney Book" w:hAnsi="Whitney Book"/>
          <w:sz w:val="18"/>
          <w:szCs w:val="16"/>
        </w:rPr>
        <w:t>inalize metrics from December 2018 (such as membership numbers and income</w:t>
      </w:r>
      <w:r w:rsidR="00F42F81">
        <w:rPr>
          <w:rFonts w:ascii="Whitney Book" w:hAnsi="Whitney Book"/>
          <w:sz w:val="18"/>
          <w:szCs w:val="16"/>
        </w:rPr>
        <w:t xml:space="preserve"> and </w:t>
      </w:r>
      <w:r>
        <w:rPr>
          <w:rFonts w:ascii="Whitney Book" w:hAnsi="Whitney Book"/>
          <w:sz w:val="18"/>
          <w:szCs w:val="16"/>
        </w:rPr>
        <w:t>expenses) for inclusion in the chapter’s CARE submission. Collaborate with the entire chapter leadership team to complete your chapter’s 2018 CARE submission.</w:t>
      </w:r>
      <w:r w:rsidR="00027CA7">
        <w:rPr>
          <w:rFonts w:ascii="Whitney Book" w:hAnsi="Whitney Book"/>
          <w:sz w:val="18"/>
          <w:szCs w:val="16"/>
        </w:rPr>
        <w:t xml:space="preserve"> </w:t>
      </w:r>
      <w:r w:rsidR="000F68D7">
        <w:rPr>
          <w:rFonts w:ascii="Whitney Book" w:hAnsi="Whitney Book"/>
          <w:sz w:val="18"/>
          <w:szCs w:val="16"/>
        </w:rPr>
        <w:t xml:space="preserve">Share information about annual CARE activities and responsibilities with the appropriate board members. </w:t>
      </w:r>
      <w:r>
        <w:rPr>
          <w:rFonts w:ascii="Whitney Book" w:hAnsi="Whitney Book"/>
          <w:sz w:val="18"/>
          <w:szCs w:val="16"/>
        </w:rPr>
        <w:t xml:space="preserve">Plan the chapter’s quarterly communication to members for Q1. </w:t>
      </w:r>
      <w:r w:rsidR="000F68D7">
        <w:rPr>
          <w:rFonts w:ascii="Whitney Book" w:hAnsi="Whitney Book"/>
          <w:sz w:val="18"/>
          <w:szCs w:val="16"/>
        </w:rPr>
        <w:t>Request a list of ATD members and a joint membership calculation from your CRM. Then, s</w:t>
      </w:r>
      <w:r>
        <w:rPr>
          <w:rFonts w:ascii="Whitney Book" w:hAnsi="Whitney Book"/>
          <w:sz w:val="18"/>
          <w:szCs w:val="16"/>
        </w:rPr>
        <w:t>end a quarterly message to prospective members promoting Power Membership.</w:t>
      </w:r>
    </w:p>
    <w:p w14:paraId="7C97FB89" w14:textId="3A4FF1C3" w:rsidR="000F68D7" w:rsidRDefault="000F68D7" w:rsidP="00027CA7">
      <w:pPr>
        <w:pStyle w:val="TableText"/>
        <w:numPr>
          <w:ilvl w:val="0"/>
          <w:numId w:val="1"/>
        </w:numPr>
        <w:tabs>
          <w:tab w:val="left" w:pos="2071"/>
          <w:tab w:val="left" w:pos="9722"/>
          <w:tab w:val="left" w:pos="11252"/>
          <w:tab w:val="left" w:pos="12782"/>
        </w:tabs>
        <w:rPr>
          <w:rFonts w:ascii="Whitney Book" w:hAnsi="Whitney Book"/>
          <w:sz w:val="18"/>
          <w:szCs w:val="16"/>
        </w:rPr>
      </w:pPr>
      <w:r w:rsidRPr="0013264E">
        <w:rPr>
          <w:rFonts w:ascii="Whitney Book" w:hAnsi="Whitney Book"/>
          <w:b/>
          <w:sz w:val="18"/>
          <w:szCs w:val="16"/>
        </w:rPr>
        <w:t>March</w:t>
      </w:r>
      <w:r w:rsidR="00B15459" w:rsidRPr="0013264E">
        <w:rPr>
          <w:rFonts w:ascii="Whitney Book" w:hAnsi="Whitney Book"/>
          <w:b/>
          <w:sz w:val="18"/>
          <w:szCs w:val="16"/>
        </w:rPr>
        <w:t>:</w:t>
      </w:r>
      <w:r>
        <w:rPr>
          <w:rFonts w:ascii="Whitney Book" w:hAnsi="Whitney Book"/>
          <w:sz w:val="18"/>
          <w:szCs w:val="16"/>
        </w:rPr>
        <w:t xml:space="preserve"> </w:t>
      </w:r>
      <w:r w:rsidR="00B15459">
        <w:rPr>
          <w:rFonts w:ascii="Whitney Book" w:hAnsi="Whitney Book"/>
          <w:sz w:val="18"/>
          <w:szCs w:val="16"/>
        </w:rPr>
        <w:t>R</w:t>
      </w:r>
      <w:r>
        <w:rPr>
          <w:rFonts w:ascii="Whitney Book" w:hAnsi="Whitney Book"/>
          <w:sz w:val="18"/>
          <w:szCs w:val="16"/>
        </w:rPr>
        <w:t>eview the chapter’s CARE achievement status with the board.</w:t>
      </w:r>
    </w:p>
    <w:p w14:paraId="1BB6952A" w14:textId="772AF68C" w:rsidR="000F68D7" w:rsidRDefault="005F48CD" w:rsidP="00027CA7">
      <w:pPr>
        <w:pStyle w:val="TableText"/>
        <w:numPr>
          <w:ilvl w:val="0"/>
          <w:numId w:val="1"/>
        </w:numPr>
        <w:tabs>
          <w:tab w:val="left" w:pos="2071"/>
          <w:tab w:val="left" w:pos="9722"/>
          <w:tab w:val="left" w:pos="11252"/>
          <w:tab w:val="left" w:pos="12782"/>
        </w:tabs>
        <w:rPr>
          <w:rFonts w:ascii="Whitney Book" w:hAnsi="Whitney Book"/>
          <w:sz w:val="18"/>
          <w:szCs w:val="16"/>
        </w:rPr>
      </w:pPr>
      <w:r w:rsidRPr="0013264E">
        <w:rPr>
          <w:rFonts w:ascii="Whitney Book" w:hAnsi="Whitney Book"/>
          <w:b/>
          <w:sz w:val="18"/>
          <w:szCs w:val="16"/>
        </w:rPr>
        <w:t>April</w:t>
      </w:r>
      <w:r w:rsidR="00B15459" w:rsidRPr="0013264E">
        <w:rPr>
          <w:rFonts w:ascii="Whitney Book" w:hAnsi="Whitney Book"/>
          <w:b/>
          <w:sz w:val="18"/>
          <w:szCs w:val="16"/>
        </w:rPr>
        <w:t>:</w:t>
      </w:r>
      <w:r w:rsidRPr="000F68D7">
        <w:rPr>
          <w:rFonts w:ascii="Whitney Book" w:hAnsi="Whitney Book"/>
          <w:sz w:val="18"/>
          <w:szCs w:val="16"/>
        </w:rPr>
        <w:t xml:space="preserve"> </w:t>
      </w:r>
      <w:r w:rsidR="00B15459">
        <w:rPr>
          <w:rFonts w:ascii="Whitney Book" w:hAnsi="Whitney Book"/>
          <w:sz w:val="18"/>
          <w:szCs w:val="16"/>
        </w:rPr>
        <w:t>F</w:t>
      </w:r>
      <w:r w:rsidRPr="000F68D7">
        <w:rPr>
          <w:rFonts w:ascii="Whitney Book" w:hAnsi="Whitney Book"/>
          <w:sz w:val="18"/>
          <w:szCs w:val="16"/>
        </w:rPr>
        <w:t xml:space="preserve">inalize data from Q1 2019 for inclusion in the chapter’s CARE submission. Plan the chapter’s quarterly communication to members for Q2. </w:t>
      </w:r>
      <w:r w:rsidR="000F68D7">
        <w:rPr>
          <w:rFonts w:ascii="Whitney Book" w:hAnsi="Whitney Book"/>
          <w:sz w:val="18"/>
          <w:szCs w:val="16"/>
        </w:rPr>
        <w:t>Request a list of ATD members and a joint membership calculation from your CRM. Then, send a quarterly message to prospective members promoting Power Membership.</w:t>
      </w:r>
    </w:p>
    <w:p w14:paraId="3901EEA5" w14:textId="234E3715" w:rsidR="000F68D7" w:rsidRDefault="000F68D7" w:rsidP="000F68D7">
      <w:pPr>
        <w:pStyle w:val="TableText"/>
        <w:numPr>
          <w:ilvl w:val="0"/>
          <w:numId w:val="1"/>
        </w:numPr>
        <w:tabs>
          <w:tab w:val="left" w:pos="2071"/>
          <w:tab w:val="left" w:pos="9722"/>
          <w:tab w:val="left" w:pos="11252"/>
          <w:tab w:val="left" w:pos="12782"/>
        </w:tabs>
        <w:rPr>
          <w:rFonts w:ascii="Whitney Book" w:hAnsi="Whitney Book"/>
          <w:sz w:val="18"/>
          <w:szCs w:val="16"/>
        </w:rPr>
      </w:pPr>
      <w:r w:rsidRPr="0013264E">
        <w:rPr>
          <w:rFonts w:ascii="Whitney Book" w:hAnsi="Whitney Book"/>
          <w:b/>
          <w:sz w:val="18"/>
          <w:szCs w:val="16"/>
        </w:rPr>
        <w:t>July</w:t>
      </w:r>
      <w:r w:rsidR="00B15459" w:rsidRPr="0013264E">
        <w:rPr>
          <w:rFonts w:ascii="Whitney Book" w:hAnsi="Whitney Book"/>
          <w:b/>
          <w:sz w:val="18"/>
          <w:szCs w:val="16"/>
        </w:rPr>
        <w:t>:</w:t>
      </w:r>
      <w:r w:rsidRPr="000F68D7">
        <w:rPr>
          <w:rFonts w:ascii="Whitney Book" w:hAnsi="Whitney Book"/>
          <w:sz w:val="18"/>
          <w:szCs w:val="16"/>
        </w:rPr>
        <w:t xml:space="preserve"> </w:t>
      </w:r>
      <w:r w:rsidR="00B15459">
        <w:rPr>
          <w:rFonts w:ascii="Whitney Book" w:hAnsi="Whitney Book"/>
          <w:sz w:val="18"/>
          <w:szCs w:val="16"/>
        </w:rPr>
        <w:t>F</w:t>
      </w:r>
      <w:r w:rsidRPr="000F68D7">
        <w:rPr>
          <w:rFonts w:ascii="Whitney Book" w:hAnsi="Whitney Book"/>
          <w:sz w:val="18"/>
          <w:szCs w:val="16"/>
        </w:rPr>
        <w:t>inalize data from Q</w:t>
      </w:r>
      <w:r>
        <w:rPr>
          <w:rFonts w:ascii="Whitney Book" w:hAnsi="Whitney Book"/>
          <w:sz w:val="18"/>
          <w:szCs w:val="16"/>
        </w:rPr>
        <w:t>2</w:t>
      </w:r>
      <w:r w:rsidRPr="000F68D7">
        <w:rPr>
          <w:rFonts w:ascii="Whitney Book" w:hAnsi="Whitney Book"/>
          <w:sz w:val="18"/>
          <w:szCs w:val="16"/>
        </w:rPr>
        <w:t xml:space="preserve"> 2019 for inclusion in the chapter’s CARE submission. Plan the chapter’s quarterly communication to members for Q</w:t>
      </w:r>
      <w:r>
        <w:rPr>
          <w:rFonts w:ascii="Whitney Book" w:hAnsi="Whitney Book"/>
          <w:sz w:val="18"/>
          <w:szCs w:val="16"/>
        </w:rPr>
        <w:t>3</w:t>
      </w:r>
      <w:r w:rsidRPr="000F68D7">
        <w:rPr>
          <w:rFonts w:ascii="Whitney Book" w:hAnsi="Whitney Book"/>
          <w:sz w:val="18"/>
          <w:szCs w:val="16"/>
        </w:rPr>
        <w:t xml:space="preserve">. </w:t>
      </w:r>
      <w:r>
        <w:rPr>
          <w:rFonts w:ascii="Whitney Book" w:hAnsi="Whitney Book"/>
          <w:sz w:val="18"/>
          <w:szCs w:val="16"/>
        </w:rPr>
        <w:t>Request a list of ATD members and a joint membership calculation from your CRM. Then, send a quarterly message to prospective members promoting Power Membership.</w:t>
      </w:r>
    </w:p>
    <w:p w14:paraId="4133B991" w14:textId="02630D2A" w:rsidR="000F68D7" w:rsidRDefault="000F68D7" w:rsidP="000F68D7">
      <w:pPr>
        <w:pStyle w:val="TableText"/>
        <w:numPr>
          <w:ilvl w:val="0"/>
          <w:numId w:val="1"/>
        </w:numPr>
        <w:tabs>
          <w:tab w:val="left" w:pos="2071"/>
          <w:tab w:val="left" w:pos="9722"/>
          <w:tab w:val="left" w:pos="11252"/>
          <w:tab w:val="left" w:pos="12782"/>
        </w:tabs>
        <w:rPr>
          <w:rFonts w:ascii="Whitney Book" w:hAnsi="Whitney Book"/>
          <w:sz w:val="18"/>
          <w:szCs w:val="16"/>
        </w:rPr>
      </w:pPr>
      <w:r w:rsidRPr="0013264E">
        <w:rPr>
          <w:rFonts w:ascii="Whitney Book" w:hAnsi="Whitney Book"/>
          <w:b/>
          <w:sz w:val="18"/>
          <w:szCs w:val="16"/>
        </w:rPr>
        <w:t>September</w:t>
      </w:r>
      <w:r w:rsidR="00B15459" w:rsidRPr="0013264E">
        <w:rPr>
          <w:rFonts w:ascii="Whitney Book" w:hAnsi="Whitney Book"/>
          <w:b/>
          <w:sz w:val="18"/>
          <w:szCs w:val="16"/>
        </w:rPr>
        <w:t>:</w:t>
      </w:r>
      <w:r>
        <w:rPr>
          <w:rFonts w:ascii="Whitney Book" w:hAnsi="Whitney Book"/>
          <w:sz w:val="18"/>
          <w:szCs w:val="16"/>
        </w:rPr>
        <w:t xml:space="preserve"> </w:t>
      </w:r>
      <w:r w:rsidR="00B15459">
        <w:rPr>
          <w:rFonts w:ascii="Whitney Book" w:hAnsi="Whitney Book"/>
          <w:sz w:val="18"/>
          <w:szCs w:val="16"/>
        </w:rPr>
        <w:t>I</w:t>
      </w:r>
      <w:r>
        <w:rPr>
          <w:rFonts w:ascii="Whitney Book" w:hAnsi="Whitney Book"/>
          <w:sz w:val="18"/>
          <w:szCs w:val="16"/>
        </w:rPr>
        <w:t>dentify your chapter’s CARE contact, who will coordinate the submission for the chapter.</w:t>
      </w:r>
    </w:p>
    <w:p w14:paraId="5399686D" w14:textId="7DD80BEF" w:rsidR="000F68D7" w:rsidRDefault="000F68D7" w:rsidP="000F68D7">
      <w:pPr>
        <w:pStyle w:val="TableText"/>
        <w:numPr>
          <w:ilvl w:val="0"/>
          <w:numId w:val="1"/>
        </w:numPr>
        <w:tabs>
          <w:tab w:val="left" w:pos="2071"/>
          <w:tab w:val="left" w:pos="9722"/>
          <w:tab w:val="left" w:pos="11252"/>
          <w:tab w:val="left" w:pos="12782"/>
        </w:tabs>
        <w:rPr>
          <w:rFonts w:ascii="Whitney Book" w:hAnsi="Whitney Book"/>
          <w:sz w:val="18"/>
          <w:szCs w:val="16"/>
        </w:rPr>
      </w:pPr>
      <w:r w:rsidRPr="0013264E">
        <w:rPr>
          <w:rFonts w:ascii="Whitney Book" w:hAnsi="Whitney Book"/>
          <w:b/>
          <w:sz w:val="18"/>
          <w:szCs w:val="16"/>
        </w:rPr>
        <w:t>October</w:t>
      </w:r>
      <w:r w:rsidR="00B15459" w:rsidRPr="0013264E">
        <w:rPr>
          <w:rFonts w:ascii="Whitney Book" w:hAnsi="Whitney Book"/>
          <w:b/>
          <w:sz w:val="18"/>
          <w:szCs w:val="16"/>
        </w:rPr>
        <w:t>:</w:t>
      </w:r>
      <w:r w:rsidRPr="000F68D7">
        <w:rPr>
          <w:rFonts w:ascii="Whitney Book" w:hAnsi="Whitney Book"/>
          <w:sz w:val="18"/>
          <w:szCs w:val="16"/>
        </w:rPr>
        <w:t xml:space="preserve"> </w:t>
      </w:r>
      <w:r w:rsidR="00B15459">
        <w:rPr>
          <w:rFonts w:ascii="Whitney Book" w:hAnsi="Whitney Book"/>
          <w:sz w:val="18"/>
          <w:szCs w:val="16"/>
        </w:rPr>
        <w:t>F</w:t>
      </w:r>
      <w:r w:rsidRPr="000F68D7">
        <w:rPr>
          <w:rFonts w:ascii="Whitney Book" w:hAnsi="Whitney Book"/>
          <w:sz w:val="18"/>
          <w:szCs w:val="16"/>
        </w:rPr>
        <w:t>inalize data from Q</w:t>
      </w:r>
      <w:r>
        <w:rPr>
          <w:rFonts w:ascii="Whitney Book" w:hAnsi="Whitney Book"/>
          <w:sz w:val="18"/>
          <w:szCs w:val="16"/>
        </w:rPr>
        <w:t>3</w:t>
      </w:r>
      <w:r w:rsidRPr="000F68D7">
        <w:rPr>
          <w:rFonts w:ascii="Whitney Book" w:hAnsi="Whitney Book"/>
          <w:sz w:val="18"/>
          <w:szCs w:val="16"/>
        </w:rPr>
        <w:t xml:space="preserve"> 2019 for inclusion in the chapter’s CARE submission. Plan the chapter’s quarterly communication to members for Q</w:t>
      </w:r>
      <w:r>
        <w:rPr>
          <w:rFonts w:ascii="Whitney Book" w:hAnsi="Whitney Book"/>
          <w:sz w:val="18"/>
          <w:szCs w:val="16"/>
        </w:rPr>
        <w:t>4</w:t>
      </w:r>
      <w:r w:rsidRPr="000F68D7">
        <w:rPr>
          <w:rFonts w:ascii="Whitney Book" w:hAnsi="Whitney Book"/>
          <w:sz w:val="18"/>
          <w:szCs w:val="16"/>
        </w:rPr>
        <w:t xml:space="preserve">. </w:t>
      </w:r>
      <w:r>
        <w:rPr>
          <w:rFonts w:ascii="Whitney Book" w:hAnsi="Whitney Book"/>
          <w:sz w:val="18"/>
          <w:szCs w:val="16"/>
        </w:rPr>
        <w:t>Request a list of ATD members and a joint membership calculation from your CRM. Then, send a quarterly message to prospective members promoting Power Membership.</w:t>
      </w:r>
    </w:p>
    <w:p w14:paraId="7D0D0926" w14:textId="0672E0F7" w:rsidR="006E6D38" w:rsidRPr="00CE7F8B" w:rsidRDefault="000F68D7" w:rsidP="00027CA7">
      <w:pPr>
        <w:pStyle w:val="TableText"/>
        <w:numPr>
          <w:ilvl w:val="0"/>
          <w:numId w:val="1"/>
        </w:numPr>
        <w:tabs>
          <w:tab w:val="left" w:pos="2071"/>
          <w:tab w:val="left" w:pos="9722"/>
          <w:tab w:val="left" w:pos="11252"/>
          <w:tab w:val="left" w:pos="12782"/>
        </w:tabs>
        <w:rPr>
          <w:rFonts w:ascii="Whitney Book" w:hAnsi="Whitney Book"/>
          <w:sz w:val="16"/>
          <w:szCs w:val="16"/>
        </w:rPr>
      </w:pPr>
      <w:r w:rsidRPr="0013264E">
        <w:rPr>
          <w:rFonts w:ascii="Whitney Book" w:hAnsi="Whitney Book"/>
          <w:b/>
          <w:sz w:val="18"/>
          <w:szCs w:val="16"/>
        </w:rPr>
        <w:t>November and December</w:t>
      </w:r>
      <w:r w:rsidR="00B15459" w:rsidRPr="0013264E">
        <w:rPr>
          <w:rFonts w:ascii="Whitney Book" w:hAnsi="Whitney Book"/>
          <w:b/>
          <w:sz w:val="18"/>
          <w:szCs w:val="16"/>
        </w:rPr>
        <w:t>:</w:t>
      </w:r>
      <w:r w:rsidRPr="00CE7F8B">
        <w:rPr>
          <w:rFonts w:ascii="Whitney Book" w:hAnsi="Whitney Book"/>
          <w:sz w:val="18"/>
          <w:szCs w:val="16"/>
        </w:rPr>
        <w:t xml:space="preserve"> </w:t>
      </w:r>
      <w:r w:rsidR="00B15459">
        <w:rPr>
          <w:rFonts w:ascii="Whitney Book" w:hAnsi="Whitney Book"/>
          <w:sz w:val="18"/>
          <w:szCs w:val="16"/>
        </w:rPr>
        <w:t>B</w:t>
      </w:r>
      <w:r w:rsidRPr="00CE7F8B">
        <w:rPr>
          <w:rFonts w:ascii="Whitney Book" w:hAnsi="Whitney Book"/>
          <w:sz w:val="18"/>
          <w:szCs w:val="16"/>
        </w:rPr>
        <w:t xml:space="preserve">egin compiling and finalizing information for the chapter’s CARE submission, </w:t>
      </w:r>
      <w:r w:rsidR="00B15459">
        <w:rPr>
          <w:rFonts w:ascii="Whitney Book" w:hAnsi="Whitney Book"/>
          <w:sz w:val="18"/>
          <w:szCs w:val="16"/>
        </w:rPr>
        <w:t xml:space="preserve">which is </w:t>
      </w:r>
      <w:r w:rsidRPr="00CE7F8B">
        <w:rPr>
          <w:rFonts w:ascii="Whitney Book" w:hAnsi="Whitney Book"/>
          <w:sz w:val="18"/>
          <w:szCs w:val="16"/>
        </w:rPr>
        <w:t xml:space="preserve">due January 31, 2020. </w:t>
      </w:r>
    </w:p>
    <w:sectPr w:rsidR="006E6D38" w:rsidRPr="00CE7F8B" w:rsidSect="000F68D7">
      <w:headerReference w:type="default" r:id="rId11"/>
      <w:headerReference w:type="first" r:id="rId12"/>
      <w:footerReference w:type="first" r:id="rId13"/>
      <w:pgSz w:w="15840" w:h="12240" w:orient="landscape" w:code="1"/>
      <w:pgMar w:top="864" w:right="936" w:bottom="288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7F62" w14:textId="77777777" w:rsidR="00444067" w:rsidRDefault="00444067" w:rsidP="00E74A6D">
      <w:pPr>
        <w:spacing w:after="0" w:line="240" w:lineRule="auto"/>
      </w:pPr>
      <w:r>
        <w:separator/>
      </w:r>
    </w:p>
  </w:endnote>
  <w:endnote w:type="continuationSeparator" w:id="0">
    <w:p w14:paraId="489871C9" w14:textId="77777777" w:rsidR="00444067" w:rsidRDefault="00444067" w:rsidP="00E7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5E64" w14:textId="7E6E36F2" w:rsidR="00A276FE" w:rsidRPr="00463526" w:rsidRDefault="00A276FE" w:rsidP="00393920">
    <w:pPr>
      <w:pStyle w:val="Footer"/>
      <w:tabs>
        <w:tab w:val="clear" w:pos="4680"/>
        <w:tab w:val="center" w:pos="6480"/>
      </w:tabs>
      <w:rPr>
        <w:rFonts w:ascii="Whitney Medium" w:hAnsi="Whitney Medium" w:cs="Arial"/>
        <w:color w:val="auto"/>
        <w:sz w:val="24"/>
        <w:szCs w:val="24"/>
      </w:rPr>
    </w:pPr>
    <w:r w:rsidRPr="00463526">
      <w:rPr>
        <w:rFonts w:ascii="Whitney Medium" w:hAnsi="Whitney Medium" w:cs="Arial"/>
        <w:color w:val="auto"/>
        <w:sz w:val="24"/>
        <w:szCs w:val="24"/>
      </w:rPr>
      <w:t>www.</w:t>
    </w:r>
    <w:r w:rsidR="00F42F81">
      <w:rPr>
        <w:rFonts w:ascii="Whitney Medium" w:hAnsi="Whitney Medium" w:cs="Arial"/>
        <w:color w:val="auto"/>
        <w:sz w:val="24"/>
        <w:szCs w:val="24"/>
      </w:rPr>
      <w:t>td</w:t>
    </w:r>
    <w:r w:rsidRPr="00463526">
      <w:rPr>
        <w:rFonts w:ascii="Whitney Medium" w:hAnsi="Whitney Medium" w:cs="Arial"/>
        <w:color w:val="auto"/>
        <w:sz w:val="24"/>
        <w:szCs w:val="24"/>
      </w:rPr>
      <w:t xml:space="preserve">.org  </w:t>
    </w:r>
    <w:r w:rsidRPr="00463526">
      <w:rPr>
        <w:rFonts w:ascii="Whitney Medium" w:hAnsi="Whitney Medium" w:cs="Arial"/>
        <w:color w:val="auto"/>
        <w:sz w:val="24"/>
        <w:szCs w:val="24"/>
      </w:rPr>
      <w:tab/>
      <w:t>www.</w:t>
    </w:r>
    <w:r w:rsidR="00F42F81">
      <w:rPr>
        <w:rFonts w:ascii="Whitney Medium" w:hAnsi="Whitney Medium" w:cs="Arial"/>
        <w:color w:val="auto"/>
        <w:sz w:val="24"/>
        <w:szCs w:val="24"/>
      </w:rPr>
      <w:t>td</w:t>
    </w:r>
    <w:r w:rsidRPr="00463526">
      <w:rPr>
        <w:rFonts w:ascii="Whitney Medium" w:hAnsi="Whitney Medium" w:cs="Arial"/>
        <w:color w:val="auto"/>
        <w:sz w:val="24"/>
        <w:szCs w:val="24"/>
      </w:rPr>
      <w:t>.org/care</w:t>
    </w:r>
    <w:r w:rsidRPr="00463526">
      <w:rPr>
        <w:rFonts w:ascii="Whitney Medium" w:hAnsi="Whitney Medium" w:cs="Arial"/>
        <w:color w:val="auto"/>
        <w:sz w:val="24"/>
        <w:szCs w:val="24"/>
      </w:rPr>
      <w:tab/>
    </w:r>
    <w:r w:rsidRPr="00463526">
      <w:rPr>
        <w:rFonts w:ascii="Whitney Medium" w:hAnsi="Whitney Medium" w:cs="Arial"/>
        <w:color w:val="auto"/>
        <w:sz w:val="24"/>
        <w:szCs w:val="24"/>
      </w:rPr>
      <w:tab/>
    </w:r>
    <w:r w:rsidRPr="00463526">
      <w:rPr>
        <w:rFonts w:ascii="Whitney Medium" w:hAnsi="Whitney Medium" w:cs="Arial"/>
        <w:color w:val="auto"/>
        <w:sz w:val="24"/>
        <w:szCs w:val="24"/>
      </w:rPr>
      <w:tab/>
      <w:t>www.</w:t>
    </w:r>
    <w:r w:rsidR="00F42F81">
      <w:rPr>
        <w:rFonts w:ascii="Whitney Medium" w:hAnsi="Whitney Medium" w:cs="Arial"/>
        <w:color w:val="auto"/>
        <w:sz w:val="24"/>
        <w:szCs w:val="24"/>
      </w:rPr>
      <w:t>td</w:t>
    </w:r>
    <w:r w:rsidRPr="00463526">
      <w:rPr>
        <w:rFonts w:ascii="Whitney Medium" w:hAnsi="Whitney Medium" w:cs="Arial"/>
        <w:color w:val="auto"/>
        <w:sz w:val="24"/>
        <w:szCs w:val="24"/>
      </w:rPr>
      <w:t>.org/clc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0B46" w14:textId="77777777" w:rsidR="00444067" w:rsidRDefault="00444067" w:rsidP="00E74A6D">
      <w:pPr>
        <w:spacing w:after="0" w:line="240" w:lineRule="auto"/>
      </w:pPr>
      <w:r>
        <w:separator/>
      </w:r>
    </w:p>
  </w:footnote>
  <w:footnote w:type="continuationSeparator" w:id="0">
    <w:p w14:paraId="2BD767F6" w14:textId="77777777" w:rsidR="00444067" w:rsidRDefault="00444067" w:rsidP="00E7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49FC" w14:textId="62EE9B6E" w:rsidR="00A276FE" w:rsidRDefault="00A276F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3B55793" wp14:editId="6EED9318">
          <wp:simplePos x="0" y="0"/>
          <wp:positionH relativeFrom="column">
            <wp:posOffset>7092315</wp:posOffset>
          </wp:positionH>
          <wp:positionV relativeFrom="paragraph">
            <wp:posOffset>-409575</wp:posOffset>
          </wp:positionV>
          <wp:extent cx="1710388" cy="914400"/>
          <wp:effectExtent l="0" t="0" r="4445" b="0"/>
          <wp:wrapNone/>
          <wp:docPr id="4" name="Picture 4" descr="https://d2p9xuzeb0m4p4.cloudfront.net/~/media/Images/Chapters/Chapter-Leader-Community/Chapter%20Administration/Care.jpg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2p9xuzeb0m4p4.cloudfront.net/~/media/Images/Chapters/Chapter-Leader-Community/Chapter%20Administration/Care.jpg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8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198D" w14:textId="77777777" w:rsidR="00A276FE" w:rsidRDefault="00A276F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2B30F7C1" wp14:editId="109D80A8">
          <wp:simplePos x="0" y="0"/>
          <wp:positionH relativeFrom="column">
            <wp:posOffset>7124700</wp:posOffset>
          </wp:positionH>
          <wp:positionV relativeFrom="paragraph">
            <wp:posOffset>-342900</wp:posOffset>
          </wp:positionV>
          <wp:extent cx="1710388" cy="914400"/>
          <wp:effectExtent l="0" t="0" r="4445" b="0"/>
          <wp:wrapNone/>
          <wp:docPr id="6" name="Picture 6" descr="https://d2p9xuzeb0m4p4.cloudfront.net/~/media/Images/Chapters/Chapter-Leader-Community/Chapter%20Administration/Care.jpg?la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2p9xuzeb0m4p4.cloudfront.net/~/media/Images/Chapters/Chapter-Leader-Community/Chapter%20Administration/Care.jpg?la=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8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D93"/>
    <w:multiLevelType w:val="hybridMultilevel"/>
    <w:tmpl w:val="F84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s" w:val="12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Last" w:val="12/1/2015"/>
    <w:docVar w:name="WeekStart" w:val="Sunday"/>
  </w:docVars>
  <w:rsids>
    <w:rsidRoot w:val="00F109B1"/>
    <w:rsid w:val="00027CA7"/>
    <w:rsid w:val="000B1B13"/>
    <w:rsid w:val="000F68D7"/>
    <w:rsid w:val="00101EBB"/>
    <w:rsid w:val="00126047"/>
    <w:rsid w:val="0013264E"/>
    <w:rsid w:val="00274E3D"/>
    <w:rsid w:val="002C0FA9"/>
    <w:rsid w:val="00343150"/>
    <w:rsid w:val="003704C6"/>
    <w:rsid w:val="00393920"/>
    <w:rsid w:val="003B221C"/>
    <w:rsid w:val="003D364B"/>
    <w:rsid w:val="003E03A2"/>
    <w:rsid w:val="00417256"/>
    <w:rsid w:val="00424EF1"/>
    <w:rsid w:val="00444067"/>
    <w:rsid w:val="00463526"/>
    <w:rsid w:val="004F3421"/>
    <w:rsid w:val="005755C6"/>
    <w:rsid w:val="005C17AF"/>
    <w:rsid w:val="005C58A8"/>
    <w:rsid w:val="005F48CD"/>
    <w:rsid w:val="0066551B"/>
    <w:rsid w:val="006D300D"/>
    <w:rsid w:val="006D7636"/>
    <w:rsid w:val="006E6D38"/>
    <w:rsid w:val="0078696D"/>
    <w:rsid w:val="0079030C"/>
    <w:rsid w:val="007D3B9D"/>
    <w:rsid w:val="007E4D25"/>
    <w:rsid w:val="00835B36"/>
    <w:rsid w:val="00895E9F"/>
    <w:rsid w:val="008A50E3"/>
    <w:rsid w:val="008C49CD"/>
    <w:rsid w:val="008C6300"/>
    <w:rsid w:val="00916821"/>
    <w:rsid w:val="00934431"/>
    <w:rsid w:val="0096467C"/>
    <w:rsid w:val="009759C5"/>
    <w:rsid w:val="009A0B22"/>
    <w:rsid w:val="009C032E"/>
    <w:rsid w:val="009C127B"/>
    <w:rsid w:val="00A276FE"/>
    <w:rsid w:val="00A471B0"/>
    <w:rsid w:val="00AA250B"/>
    <w:rsid w:val="00AA4E08"/>
    <w:rsid w:val="00B15459"/>
    <w:rsid w:val="00B57553"/>
    <w:rsid w:val="00C65C12"/>
    <w:rsid w:val="00C83E35"/>
    <w:rsid w:val="00CE7F8B"/>
    <w:rsid w:val="00D0734A"/>
    <w:rsid w:val="00D178B9"/>
    <w:rsid w:val="00D51A3C"/>
    <w:rsid w:val="00D53DCC"/>
    <w:rsid w:val="00D8436D"/>
    <w:rsid w:val="00DB3C7B"/>
    <w:rsid w:val="00E063DF"/>
    <w:rsid w:val="00E74A6D"/>
    <w:rsid w:val="00E75B18"/>
    <w:rsid w:val="00E8701A"/>
    <w:rsid w:val="00E94DD9"/>
    <w:rsid w:val="00EF381A"/>
    <w:rsid w:val="00F109B1"/>
    <w:rsid w:val="00F42F81"/>
    <w:rsid w:val="00F65FB2"/>
    <w:rsid w:val="00F8304F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A54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E7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6D"/>
  </w:style>
  <w:style w:type="paragraph" w:styleId="Footer">
    <w:name w:val="footer"/>
    <w:basedOn w:val="Normal"/>
    <w:link w:val="FooterChar"/>
    <w:uiPriority w:val="99"/>
    <w:unhideWhenUsed/>
    <w:rsid w:val="00E74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6D"/>
  </w:style>
  <w:style w:type="character" w:styleId="Hyperlink">
    <w:name w:val="Hyperlink"/>
    <w:basedOn w:val="DefaultParagraphFont"/>
    <w:uiPriority w:val="99"/>
    <w:unhideWhenUsed/>
    <w:rsid w:val="003D364B"/>
    <w:rPr>
      <w:color w:val="42BFE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64B"/>
    <w:rPr>
      <w:color w:val="937CD0" w:themeColor="followedHyperlink"/>
      <w:u w:val="single"/>
    </w:rPr>
  </w:style>
  <w:style w:type="paragraph" w:styleId="Revision">
    <w:name w:val="Revision"/>
    <w:hidden/>
    <w:uiPriority w:val="99"/>
    <w:semiHidden/>
    <w:rsid w:val="00D51A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A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A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FA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63E602FDA4C5598A93F1BCF64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1285-C5CD-4009-804B-495F4ABBCF3D}"/>
      </w:docPartPr>
      <w:docPartBody>
        <w:p w:rsidR="00001829" w:rsidRDefault="00914320" w:rsidP="00914320">
          <w:pPr>
            <w:pStyle w:val="B6963E602FDA4C5598A93F1BCF647300"/>
          </w:pPr>
          <w:r>
            <w:t>Yes \ No</w:t>
          </w:r>
        </w:p>
      </w:docPartBody>
    </w:docPart>
    <w:docPart>
      <w:docPartPr>
        <w:name w:val="B808E6338A2B4250BD424260D46A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FEC0-AEF1-4EE0-953D-B74876296F19}"/>
      </w:docPartPr>
      <w:docPartBody>
        <w:p w:rsidR="00001829" w:rsidRDefault="00914320" w:rsidP="00914320">
          <w:pPr>
            <w:pStyle w:val="B808E6338A2B4250BD424260D46A48A2"/>
          </w:pPr>
          <w:r>
            <w:t>Yes \ No</w:t>
          </w:r>
        </w:p>
      </w:docPartBody>
    </w:docPart>
    <w:docPart>
      <w:docPartPr>
        <w:name w:val="27B15395BBD449C29B4AC497366E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D3A4-A995-416A-BCFE-FA951453834A}"/>
      </w:docPartPr>
      <w:docPartBody>
        <w:p w:rsidR="00001829" w:rsidRDefault="00914320" w:rsidP="00914320">
          <w:pPr>
            <w:pStyle w:val="27B15395BBD449C29B4AC497366E857C"/>
          </w:pPr>
          <w:r>
            <w:t>Yes \ No</w:t>
          </w:r>
        </w:p>
      </w:docPartBody>
    </w:docPart>
    <w:docPart>
      <w:docPartPr>
        <w:name w:val="1C9645C0C594451EBEF749FFC582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0D96-7498-41A6-A155-739590C97F4C}"/>
      </w:docPartPr>
      <w:docPartBody>
        <w:p w:rsidR="00001829" w:rsidRDefault="00914320" w:rsidP="00914320">
          <w:pPr>
            <w:pStyle w:val="1C9645C0C594451EBEF749FFC5823660"/>
          </w:pPr>
          <w:r>
            <w:t>Yes \ No</w:t>
          </w:r>
        </w:p>
      </w:docPartBody>
    </w:docPart>
    <w:docPart>
      <w:docPartPr>
        <w:name w:val="2118B64FB22846E3BAE956F22B8D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0669-3730-43EE-8267-7DB411FF7819}"/>
      </w:docPartPr>
      <w:docPartBody>
        <w:p w:rsidR="00001829" w:rsidRDefault="00914320" w:rsidP="00914320">
          <w:pPr>
            <w:pStyle w:val="2118B64FB22846E3BAE956F22B8D5D4D"/>
          </w:pPr>
          <w:r>
            <w:t>Yes \ No</w:t>
          </w:r>
        </w:p>
      </w:docPartBody>
    </w:docPart>
    <w:docPart>
      <w:docPartPr>
        <w:name w:val="44D07B6C454B426CB86762EBBC25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0A6A-CC9E-4B09-823D-04B09B5D393A}"/>
      </w:docPartPr>
      <w:docPartBody>
        <w:p w:rsidR="00001829" w:rsidRDefault="00914320" w:rsidP="00914320">
          <w:pPr>
            <w:pStyle w:val="44D07B6C454B426CB86762EBBC25C88A"/>
          </w:pPr>
          <w:r>
            <w:t>Yes \ No</w:t>
          </w:r>
        </w:p>
      </w:docPartBody>
    </w:docPart>
    <w:docPart>
      <w:docPartPr>
        <w:name w:val="A0D74DA8335E4E9CB07DD06DF143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463B2-161B-42B8-8ED7-EFEB4EEC3029}"/>
      </w:docPartPr>
      <w:docPartBody>
        <w:p w:rsidR="00001829" w:rsidRDefault="00914320" w:rsidP="00914320">
          <w:pPr>
            <w:pStyle w:val="A0D74DA8335E4E9CB07DD06DF143161B"/>
          </w:pPr>
          <w:r>
            <w:t>Yes \ No</w:t>
          </w:r>
        </w:p>
      </w:docPartBody>
    </w:docPart>
    <w:docPart>
      <w:docPartPr>
        <w:name w:val="5A43AC0BF5A14CD68D927C558F94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3C70-7B06-4210-8832-9C27235A5AC6}"/>
      </w:docPartPr>
      <w:docPartBody>
        <w:p w:rsidR="00001829" w:rsidRDefault="00914320" w:rsidP="00914320">
          <w:pPr>
            <w:pStyle w:val="5A43AC0BF5A14CD68D927C558F94E48D"/>
          </w:pPr>
          <w:r>
            <w:t>Yes \ No</w:t>
          </w:r>
        </w:p>
      </w:docPartBody>
    </w:docPart>
    <w:docPart>
      <w:docPartPr>
        <w:name w:val="3AFC37B80FAB40BDAC159AB326D3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FA69-64F7-464D-BEBA-F2023B80D57D}"/>
      </w:docPartPr>
      <w:docPartBody>
        <w:p w:rsidR="00001829" w:rsidRDefault="00914320" w:rsidP="00914320">
          <w:pPr>
            <w:pStyle w:val="3AFC37B80FAB40BDAC159AB326D30C7A"/>
          </w:pPr>
          <w:r>
            <w:t>Yes \ No</w:t>
          </w:r>
        </w:p>
      </w:docPartBody>
    </w:docPart>
    <w:docPart>
      <w:docPartPr>
        <w:name w:val="F5ABAA4853D544F7BAD8219FDF32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11EC-9E9D-4A37-8FC7-28736A08C5E2}"/>
      </w:docPartPr>
      <w:docPartBody>
        <w:p w:rsidR="00001829" w:rsidRDefault="00914320" w:rsidP="00914320">
          <w:pPr>
            <w:pStyle w:val="F5ABAA4853D544F7BAD8219FDF32E502"/>
          </w:pPr>
          <w:r>
            <w:t>Yes \ No</w:t>
          </w:r>
        </w:p>
      </w:docPartBody>
    </w:docPart>
    <w:docPart>
      <w:docPartPr>
        <w:name w:val="D8B2685569864FA48A95E0E3148F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189A-71F5-47A3-A76C-8511CB5940E0}"/>
      </w:docPartPr>
      <w:docPartBody>
        <w:p w:rsidR="00001829" w:rsidRDefault="00914320" w:rsidP="00914320">
          <w:pPr>
            <w:pStyle w:val="D8B2685569864FA48A95E0E3148FE3A5"/>
          </w:pPr>
          <w:r>
            <w:t>Yes \ No</w:t>
          </w:r>
        </w:p>
      </w:docPartBody>
    </w:docPart>
    <w:docPart>
      <w:docPartPr>
        <w:name w:val="C98A1C01E6494906AD90D2376FEF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79B9-38F9-471D-B7F7-870ADF5A99D8}"/>
      </w:docPartPr>
      <w:docPartBody>
        <w:p w:rsidR="00001829" w:rsidRDefault="00914320" w:rsidP="00914320">
          <w:pPr>
            <w:pStyle w:val="C98A1C01E6494906AD90D2376FEF4307"/>
          </w:pPr>
          <w:r>
            <w:t>Yes \ No</w:t>
          </w:r>
        </w:p>
      </w:docPartBody>
    </w:docPart>
    <w:docPart>
      <w:docPartPr>
        <w:name w:val="87C8E40547A2478BA3A79F92456F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699A-7B9F-49C1-83CD-75EFC4D717AD}"/>
      </w:docPartPr>
      <w:docPartBody>
        <w:p w:rsidR="00001829" w:rsidRDefault="00914320" w:rsidP="00914320">
          <w:pPr>
            <w:pStyle w:val="87C8E40547A2478BA3A79F92456F8ADC"/>
          </w:pPr>
          <w:r>
            <w:t>Yes \ No</w:t>
          </w:r>
        </w:p>
      </w:docPartBody>
    </w:docPart>
    <w:docPart>
      <w:docPartPr>
        <w:name w:val="B321BA9A5217453D8496920179834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FCB4-B01A-4E5F-B38B-D94436F90978}"/>
      </w:docPartPr>
      <w:docPartBody>
        <w:p w:rsidR="00001829" w:rsidRDefault="00914320" w:rsidP="00914320">
          <w:pPr>
            <w:pStyle w:val="B321BA9A5217453D8496920179834D65"/>
          </w:pPr>
          <w:r>
            <w:t>Yes \ No</w:t>
          </w:r>
        </w:p>
      </w:docPartBody>
    </w:docPart>
    <w:docPart>
      <w:docPartPr>
        <w:name w:val="EC0325220DFC4094A77ED85BF3DB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ECE5-DC6F-40A7-A623-81AEBAD01D32}"/>
      </w:docPartPr>
      <w:docPartBody>
        <w:p w:rsidR="00001829" w:rsidRDefault="00914320" w:rsidP="00914320">
          <w:pPr>
            <w:pStyle w:val="EC0325220DFC4094A77ED85BF3DB4165"/>
          </w:pPr>
          <w:r>
            <w:t>Yes \ No</w:t>
          </w:r>
        </w:p>
      </w:docPartBody>
    </w:docPart>
    <w:docPart>
      <w:docPartPr>
        <w:name w:val="CB67C9410FBE4193A3893847D6D8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12B0-C673-45D7-B9D7-D283E5093139}"/>
      </w:docPartPr>
      <w:docPartBody>
        <w:p w:rsidR="00001829" w:rsidRDefault="00914320" w:rsidP="00914320">
          <w:pPr>
            <w:pStyle w:val="CB67C9410FBE4193A3893847D6D8F970"/>
          </w:pPr>
          <w:r>
            <w:t>Yes \ No</w:t>
          </w:r>
        </w:p>
      </w:docPartBody>
    </w:docPart>
    <w:docPart>
      <w:docPartPr>
        <w:name w:val="CE32EB3AF4FA4CDD85C4FC00AF69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B099-E6F2-4226-8718-0162C65437CB}"/>
      </w:docPartPr>
      <w:docPartBody>
        <w:p w:rsidR="00001829" w:rsidRDefault="00914320" w:rsidP="00914320">
          <w:pPr>
            <w:pStyle w:val="CE32EB3AF4FA4CDD85C4FC00AF69B30E"/>
          </w:pPr>
          <w:r>
            <w:t>Yes \ No</w:t>
          </w:r>
        </w:p>
      </w:docPartBody>
    </w:docPart>
    <w:docPart>
      <w:docPartPr>
        <w:name w:val="DD9AB523F48640C095566E76518F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7ED9-4419-413F-B474-30BF57EC62DB}"/>
      </w:docPartPr>
      <w:docPartBody>
        <w:p w:rsidR="00001829" w:rsidRDefault="00914320" w:rsidP="00914320">
          <w:pPr>
            <w:pStyle w:val="DD9AB523F48640C095566E76518FBD70"/>
          </w:pPr>
          <w:r>
            <w:t>Yes \ No</w:t>
          </w:r>
        </w:p>
      </w:docPartBody>
    </w:docPart>
    <w:docPart>
      <w:docPartPr>
        <w:name w:val="BC80B30A5170424CAE6EBE1814CB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137F-0820-440C-B02A-4C190099454F}"/>
      </w:docPartPr>
      <w:docPartBody>
        <w:p w:rsidR="00000B02" w:rsidRDefault="001969EF" w:rsidP="001969EF">
          <w:pPr>
            <w:pStyle w:val="BC80B30A5170424CAE6EBE1814CBBC02"/>
          </w:pPr>
          <w:r>
            <w:t>Yes \ No</w:t>
          </w:r>
        </w:p>
      </w:docPartBody>
    </w:docPart>
    <w:docPart>
      <w:docPartPr>
        <w:name w:val="59E7E409C9C5455A9E5282085AFC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ED6C-A30C-402E-8C0B-F917BFCAD35C}"/>
      </w:docPartPr>
      <w:docPartBody>
        <w:p w:rsidR="00000B02" w:rsidRDefault="001969EF" w:rsidP="001969EF">
          <w:pPr>
            <w:pStyle w:val="59E7E409C9C5455A9E5282085AFCF1D4"/>
          </w:pPr>
          <w:r>
            <w:t>Yes \ No</w:t>
          </w:r>
        </w:p>
      </w:docPartBody>
    </w:docPart>
    <w:docPart>
      <w:docPartPr>
        <w:name w:val="8E7EA39A85AC424AADD2252C7BD0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64D7-1BF6-46BF-8ECB-0BEED29DE420}"/>
      </w:docPartPr>
      <w:docPartBody>
        <w:p w:rsidR="008B5148" w:rsidRDefault="00A30DEB" w:rsidP="00A30DEB">
          <w:pPr>
            <w:pStyle w:val="8E7EA39A85AC424AADD2252C7BD0CE9E"/>
          </w:pPr>
          <w:r>
            <w:t>[Select Date]</w:t>
          </w:r>
        </w:p>
      </w:docPartBody>
    </w:docPart>
    <w:docPart>
      <w:docPartPr>
        <w:name w:val="3790EDEFFD994E608A8E5DE5BF22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B949-CCA2-45C4-940B-0825851067AA}"/>
      </w:docPartPr>
      <w:docPartBody>
        <w:p w:rsidR="008B5148" w:rsidRDefault="00A30DEB" w:rsidP="00A30DEB">
          <w:pPr>
            <w:pStyle w:val="3790EDEFFD994E608A8E5DE5BF2213B2"/>
          </w:pPr>
          <w:r>
            <w:t>[Select Date]</w:t>
          </w:r>
        </w:p>
      </w:docPartBody>
    </w:docPart>
    <w:docPart>
      <w:docPartPr>
        <w:name w:val="F1306076496F428887F6616B7555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DE6D-AA3C-4C61-AD79-24281761D05B}"/>
      </w:docPartPr>
      <w:docPartBody>
        <w:p w:rsidR="008B5148" w:rsidRDefault="00A30DEB" w:rsidP="00A30DEB">
          <w:pPr>
            <w:pStyle w:val="F1306076496F428887F6616B7555F860"/>
          </w:pPr>
          <w:r>
            <w:t>[Select Date]</w:t>
          </w:r>
        </w:p>
      </w:docPartBody>
    </w:docPart>
    <w:docPart>
      <w:docPartPr>
        <w:name w:val="40521D4CB6B0499685FD18678936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D481-C6F3-4AE2-A4A8-EFF3D898BCEC}"/>
      </w:docPartPr>
      <w:docPartBody>
        <w:p w:rsidR="008B5148" w:rsidRDefault="00A30DEB" w:rsidP="00A30DEB">
          <w:pPr>
            <w:pStyle w:val="40521D4CB6B0499685FD18678936BA6C"/>
          </w:pPr>
          <w:r>
            <w:t>[Select Date]</w:t>
          </w:r>
        </w:p>
      </w:docPartBody>
    </w:docPart>
    <w:docPart>
      <w:docPartPr>
        <w:name w:val="D50C58E1523045CD82EF77DF93F2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2A91-0939-4B72-9867-4842DBDA5172}"/>
      </w:docPartPr>
      <w:docPartBody>
        <w:p w:rsidR="008B5148" w:rsidRDefault="00A30DEB" w:rsidP="00A30DEB">
          <w:pPr>
            <w:pStyle w:val="D50C58E1523045CD82EF77DF93F2424C"/>
          </w:pPr>
          <w:r>
            <w:t>[Select Date]</w:t>
          </w:r>
        </w:p>
      </w:docPartBody>
    </w:docPart>
    <w:docPart>
      <w:docPartPr>
        <w:name w:val="D4E11ADB53FF40DC90275A85EB34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6DD3-0E01-4D46-B3E9-BA016E61123C}"/>
      </w:docPartPr>
      <w:docPartBody>
        <w:p w:rsidR="008B5148" w:rsidRDefault="00A30DEB" w:rsidP="00A30DEB">
          <w:pPr>
            <w:pStyle w:val="D4E11ADB53FF40DC90275A85EB349A30"/>
          </w:pPr>
          <w:r>
            <w:t>[Select Date]</w:t>
          </w:r>
        </w:p>
      </w:docPartBody>
    </w:docPart>
    <w:docPart>
      <w:docPartPr>
        <w:name w:val="F34FC252436C4CAB862DFCF7AFE3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DFB5-6D51-43A7-955D-076337064B5A}"/>
      </w:docPartPr>
      <w:docPartBody>
        <w:p w:rsidR="008B5148" w:rsidRDefault="00A30DEB" w:rsidP="00A30DEB">
          <w:pPr>
            <w:pStyle w:val="F34FC252436C4CAB862DFCF7AFE35D69"/>
          </w:pPr>
          <w:r>
            <w:t>[Select Date]</w:t>
          </w:r>
        </w:p>
      </w:docPartBody>
    </w:docPart>
    <w:docPart>
      <w:docPartPr>
        <w:name w:val="9F29AA9100684228A1495603CAA6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FDB8-3321-48F2-8EE8-990771DC2B23}"/>
      </w:docPartPr>
      <w:docPartBody>
        <w:p w:rsidR="008B5148" w:rsidRDefault="00A30DEB" w:rsidP="00A30DEB">
          <w:pPr>
            <w:pStyle w:val="9F29AA9100684228A1495603CAA67EC0"/>
          </w:pPr>
          <w:r>
            <w:t>[Select Date]</w:t>
          </w:r>
        </w:p>
      </w:docPartBody>
    </w:docPart>
    <w:docPart>
      <w:docPartPr>
        <w:name w:val="F40FAA9E7D7F40BEABDED313407E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90BC-1D2B-416C-8399-AB50B5E2C192}"/>
      </w:docPartPr>
      <w:docPartBody>
        <w:p w:rsidR="008B5148" w:rsidRDefault="00A30DEB" w:rsidP="00A30DEB">
          <w:pPr>
            <w:pStyle w:val="F40FAA9E7D7F40BEABDED313407EE2D5"/>
          </w:pPr>
          <w:r>
            <w:t>[Select Date]</w:t>
          </w:r>
        </w:p>
      </w:docPartBody>
    </w:docPart>
    <w:docPart>
      <w:docPartPr>
        <w:name w:val="284AAC6371D64713AD6581C960AE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D467-ED0F-41FF-A87B-D323A0A3A605}"/>
      </w:docPartPr>
      <w:docPartBody>
        <w:p w:rsidR="008B5148" w:rsidRDefault="00A30DEB" w:rsidP="00A30DEB">
          <w:pPr>
            <w:pStyle w:val="284AAC6371D64713AD6581C960AE61E0"/>
          </w:pPr>
          <w:r>
            <w:t>[Select Date]</w:t>
          </w:r>
        </w:p>
      </w:docPartBody>
    </w:docPart>
    <w:docPart>
      <w:docPartPr>
        <w:name w:val="2396ADA89A734380BB42A4A026D0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FDED-CFD3-4069-BD20-05EBE9B20C5F}"/>
      </w:docPartPr>
      <w:docPartBody>
        <w:p w:rsidR="008B5148" w:rsidRDefault="00A30DEB" w:rsidP="00A30DEB">
          <w:pPr>
            <w:pStyle w:val="2396ADA89A734380BB42A4A026D0CA30"/>
          </w:pPr>
          <w:r>
            <w:t>[Select Date]</w:t>
          </w:r>
        </w:p>
      </w:docPartBody>
    </w:docPart>
    <w:docPart>
      <w:docPartPr>
        <w:name w:val="2B30BE5DF9E444F98A1A73484565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85AD-C69F-4829-95D0-E7957E703669}"/>
      </w:docPartPr>
      <w:docPartBody>
        <w:p w:rsidR="008B5148" w:rsidRDefault="00A30DEB" w:rsidP="00A30DEB">
          <w:pPr>
            <w:pStyle w:val="2B30BE5DF9E444F98A1A73484565F71A"/>
          </w:pPr>
          <w:r>
            <w:t>[Select Date]</w:t>
          </w:r>
        </w:p>
      </w:docPartBody>
    </w:docPart>
    <w:docPart>
      <w:docPartPr>
        <w:name w:val="6D7FB7B32CF045518BD9FD6E545B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EE0B-F486-460A-984E-7AE6E234A943}"/>
      </w:docPartPr>
      <w:docPartBody>
        <w:p w:rsidR="008B5148" w:rsidRDefault="00A30DEB" w:rsidP="00A30DEB">
          <w:pPr>
            <w:pStyle w:val="6D7FB7B32CF045518BD9FD6E545BEE01"/>
          </w:pPr>
          <w:r>
            <w:t>[Select Date]</w:t>
          </w:r>
        </w:p>
      </w:docPartBody>
    </w:docPart>
    <w:docPart>
      <w:docPartPr>
        <w:name w:val="A94F182BB789405FB0D98D5A767D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2871-67DC-4912-B3F1-CA1D101A5D03}"/>
      </w:docPartPr>
      <w:docPartBody>
        <w:p w:rsidR="008B5148" w:rsidRDefault="00A30DEB" w:rsidP="00A30DEB">
          <w:pPr>
            <w:pStyle w:val="A94F182BB789405FB0D98D5A767DF5E7"/>
          </w:pPr>
          <w:r>
            <w:t>[Select Date]</w:t>
          </w:r>
        </w:p>
      </w:docPartBody>
    </w:docPart>
    <w:docPart>
      <w:docPartPr>
        <w:name w:val="AF69923A379641C0A436F2E57C94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BF5A-54B6-407E-AD16-39548D3890B5}"/>
      </w:docPartPr>
      <w:docPartBody>
        <w:p w:rsidR="008B5148" w:rsidRDefault="00A30DEB" w:rsidP="00A30DEB">
          <w:pPr>
            <w:pStyle w:val="AF69923A379641C0A436F2E57C94DD5D"/>
          </w:pPr>
          <w:r>
            <w:t>[Select Date]</w:t>
          </w:r>
        </w:p>
      </w:docPartBody>
    </w:docPart>
    <w:docPart>
      <w:docPartPr>
        <w:name w:val="F7F839B70AD34613B4A33019A1CB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4E3F-4569-4D50-9A6C-CF6A67EAC3AE}"/>
      </w:docPartPr>
      <w:docPartBody>
        <w:p w:rsidR="008B5148" w:rsidRDefault="00A30DEB" w:rsidP="00A30DEB">
          <w:pPr>
            <w:pStyle w:val="F7F839B70AD34613B4A33019A1CBD70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cury Text G1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F6"/>
    <w:rsid w:val="00000B02"/>
    <w:rsid w:val="00001829"/>
    <w:rsid w:val="001969EF"/>
    <w:rsid w:val="00402055"/>
    <w:rsid w:val="00860680"/>
    <w:rsid w:val="008B5148"/>
    <w:rsid w:val="00914320"/>
    <w:rsid w:val="00A30DEB"/>
    <w:rsid w:val="00C302F6"/>
    <w:rsid w:val="00E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381DFF2B041CBA066E397F7CDAF37">
    <w:name w:val="F3B381DFF2B041CBA066E397F7CDAF37"/>
  </w:style>
  <w:style w:type="paragraph" w:customStyle="1" w:styleId="5CD5F0EFCFF7443CB0243C1595A98796">
    <w:name w:val="5CD5F0EFCFF7443CB0243C1595A98796"/>
  </w:style>
  <w:style w:type="paragraph" w:customStyle="1" w:styleId="Notes">
    <w:name w:val="Notes"/>
    <w:basedOn w:val="Normal"/>
    <w:uiPriority w:val="1"/>
    <w:qFormat/>
    <w:rsid w:val="00C302F6"/>
    <w:pPr>
      <w:spacing w:before="40" w:after="40" w:line="300" w:lineRule="auto"/>
      <w:ind w:left="115" w:right="115"/>
    </w:pPr>
    <w:rPr>
      <w:rFonts w:eastAsiaTheme="minorHAnsi"/>
      <w:color w:val="595959" w:themeColor="text1" w:themeTint="A6"/>
      <w:sz w:val="18"/>
      <w:szCs w:val="20"/>
      <w:lang w:eastAsia="ja-JP"/>
    </w:rPr>
  </w:style>
  <w:style w:type="paragraph" w:customStyle="1" w:styleId="99A40A93C2AA49F591E80A7249456518">
    <w:name w:val="99A40A93C2AA49F591E80A7249456518"/>
  </w:style>
  <w:style w:type="paragraph" w:customStyle="1" w:styleId="C6713E6BAD424BF69B829E050866A6CF">
    <w:name w:val="C6713E6BAD424BF69B829E050866A6CF"/>
  </w:style>
  <w:style w:type="paragraph" w:customStyle="1" w:styleId="23EF8DFAF7E04D53B4B585EC43182090">
    <w:name w:val="23EF8DFAF7E04D53B4B585EC43182090"/>
  </w:style>
  <w:style w:type="paragraph" w:customStyle="1" w:styleId="955FC9B3CF1B4A1AAD7F05EF84BA671F">
    <w:name w:val="955FC9B3CF1B4A1AAD7F05EF84BA671F"/>
  </w:style>
  <w:style w:type="paragraph" w:customStyle="1" w:styleId="AE57FE1120B14F37A952155718107DF6">
    <w:name w:val="AE57FE1120B14F37A952155718107DF6"/>
  </w:style>
  <w:style w:type="paragraph" w:customStyle="1" w:styleId="DDFC78ECDAAE4E119A7276F70743C88C">
    <w:name w:val="DDFC78ECDAAE4E119A7276F70743C88C"/>
  </w:style>
  <w:style w:type="paragraph" w:customStyle="1" w:styleId="458FC7C3E8DA4A5F80F449F94FEBDA15">
    <w:name w:val="458FC7C3E8DA4A5F80F449F94FEBDA15"/>
  </w:style>
  <w:style w:type="paragraph" w:customStyle="1" w:styleId="2A5093230C704192916EBF0C0CDD583B">
    <w:name w:val="2A5093230C704192916EBF0C0CDD583B"/>
  </w:style>
  <w:style w:type="paragraph" w:customStyle="1" w:styleId="2F62AFD4EE544F7E88C6BFEEA5206DD8">
    <w:name w:val="2F62AFD4EE544F7E88C6BFEEA5206DD8"/>
    <w:rsid w:val="00C302F6"/>
  </w:style>
  <w:style w:type="paragraph" w:customStyle="1" w:styleId="9E4D8A9061FE4C308761FD78C02D629B">
    <w:name w:val="9E4D8A9061FE4C308761FD78C02D629B"/>
    <w:rsid w:val="00C302F6"/>
  </w:style>
  <w:style w:type="paragraph" w:customStyle="1" w:styleId="CE3CBAC02B05411E823EB04189A6E5CF">
    <w:name w:val="CE3CBAC02B05411E823EB04189A6E5CF"/>
    <w:rsid w:val="00C302F6"/>
  </w:style>
  <w:style w:type="paragraph" w:customStyle="1" w:styleId="A12D715D1B694BDEB2F14535C6C60192">
    <w:name w:val="A12D715D1B694BDEB2F14535C6C60192"/>
    <w:rsid w:val="00C302F6"/>
  </w:style>
  <w:style w:type="paragraph" w:customStyle="1" w:styleId="A5467FB9A08E45459A1F1EC6AF3618A7">
    <w:name w:val="A5467FB9A08E45459A1F1EC6AF3618A7"/>
    <w:rsid w:val="00C302F6"/>
  </w:style>
  <w:style w:type="paragraph" w:customStyle="1" w:styleId="790A8D93CA8F409182D798CF6BCA0F78">
    <w:name w:val="790A8D93CA8F409182D798CF6BCA0F78"/>
    <w:rsid w:val="00C302F6"/>
  </w:style>
  <w:style w:type="paragraph" w:customStyle="1" w:styleId="EB5B76E7779C4A65B79A06121DA3FB1B">
    <w:name w:val="EB5B76E7779C4A65B79A06121DA3FB1B"/>
    <w:rsid w:val="00C302F6"/>
  </w:style>
  <w:style w:type="paragraph" w:customStyle="1" w:styleId="F0BD578E25E54994BD803D9AE49FE404">
    <w:name w:val="F0BD578E25E54994BD803D9AE49FE404"/>
    <w:rsid w:val="00C302F6"/>
  </w:style>
  <w:style w:type="paragraph" w:customStyle="1" w:styleId="38461C90BA6D4CAAA2C84692B442611B">
    <w:name w:val="38461C90BA6D4CAAA2C84692B442611B"/>
    <w:rsid w:val="00C302F6"/>
  </w:style>
  <w:style w:type="paragraph" w:customStyle="1" w:styleId="A95431CC97C942CDB0EE691217B1492D">
    <w:name w:val="A95431CC97C942CDB0EE691217B1492D"/>
    <w:rsid w:val="00C302F6"/>
  </w:style>
  <w:style w:type="paragraph" w:customStyle="1" w:styleId="CB3C9B643B054C1AAA59545433522AAE">
    <w:name w:val="CB3C9B643B054C1AAA59545433522AAE"/>
    <w:rsid w:val="00C302F6"/>
  </w:style>
  <w:style w:type="paragraph" w:customStyle="1" w:styleId="99CA17F4E1E14CFB9F0D6C81C8081117">
    <w:name w:val="99CA17F4E1E14CFB9F0D6C81C8081117"/>
    <w:rsid w:val="00C302F6"/>
  </w:style>
  <w:style w:type="paragraph" w:customStyle="1" w:styleId="A91DB417B6AE4D1B85AC78F7F3BCB6EA">
    <w:name w:val="A91DB417B6AE4D1B85AC78F7F3BCB6EA"/>
    <w:rsid w:val="00C302F6"/>
  </w:style>
  <w:style w:type="paragraph" w:customStyle="1" w:styleId="E27B28AABBB749FAB6E72C9E9744A2B6">
    <w:name w:val="E27B28AABBB749FAB6E72C9E9744A2B6"/>
    <w:rsid w:val="00C302F6"/>
  </w:style>
  <w:style w:type="paragraph" w:customStyle="1" w:styleId="C7ED963EA73D4F3A90304F095552A817">
    <w:name w:val="C7ED963EA73D4F3A90304F095552A817"/>
    <w:rsid w:val="00C302F6"/>
  </w:style>
  <w:style w:type="paragraph" w:customStyle="1" w:styleId="EFEC4E9F5E12418DBACAB65D19EC20F1">
    <w:name w:val="EFEC4E9F5E12418DBACAB65D19EC20F1"/>
    <w:rsid w:val="00C302F6"/>
  </w:style>
  <w:style w:type="paragraph" w:customStyle="1" w:styleId="972C0E26D4A0444BB24242A8E390E9E0">
    <w:name w:val="972C0E26D4A0444BB24242A8E390E9E0"/>
    <w:rsid w:val="00C302F6"/>
  </w:style>
  <w:style w:type="paragraph" w:customStyle="1" w:styleId="7948D129774047D180E70AA407E6F379">
    <w:name w:val="7948D129774047D180E70AA407E6F379"/>
    <w:rsid w:val="00C302F6"/>
  </w:style>
  <w:style w:type="paragraph" w:customStyle="1" w:styleId="D7CCD723D98E4A77A7B19975D9C61A76">
    <w:name w:val="D7CCD723D98E4A77A7B19975D9C61A76"/>
    <w:rsid w:val="00C302F6"/>
  </w:style>
  <w:style w:type="paragraph" w:customStyle="1" w:styleId="142BC9795E5C43B48DE572F5B16CAA12">
    <w:name w:val="142BC9795E5C43B48DE572F5B16CAA12"/>
    <w:rsid w:val="00C302F6"/>
  </w:style>
  <w:style w:type="paragraph" w:customStyle="1" w:styleId="0B94B4C592254024B4E98DC223250D30">
    <w:name w:val="0B94B4C592254024B4E98DC223250D30"/>
    <w:rsid w:val="00C302F6"/>
  </w:style>
  <w:style w:type="paragraph" w:customStyle="1" w:styleId="E2A0C65667F840FDA3700D6B0E80F74F">
    <w:name w:val="E2A0C65667F840FDA3700D6B0E80F74F"/>
    <w:rsid w:val="00C302F6"/>
  </w:style>
  <w:style w:type="paragraph" w:customStyle="1" w:styleId="27B9E7E619CA4F288F2BE9F7DC50429A">
    <w:name w:val="27B9E7E619CA4F288F2BE9F7DC50429A"/>
    <w:rsid w:val="00C302F6"/>
  </w:style>
  <w:style w:type="paragraph" w:customStyle="1" w:styleId="4B0849AF53344E789A522410F4725B6A">
    <w:name w:val="4B0849AF53344E789A522410F4725B6A"/>
    <w:rsid w:val="00C302F6"/>
  </w:style>
  <w:style w:type="paragraph" w:customStyle="1" w:styleId="5E136AD08D00406BA7D5EA46EC57D6F3">
    <w:name w:val="5E136AD08D00406BA7D5EA46EC57D6F3"/>
    <w:rsid w:val="00C302F6"/>
  </w:style>
  <w:style w:type="paragraph" w:customStyle="1" w:styleId="234ADA8F7020468E87F959BF4BF29C16">
    <w:name w:val="234ADA8F7020468E87F959BF4BF29C16"/>
    <w:rsid w:val="00C302F6"/>
  </w:style>
  <w:style w:type="paragraph" w:customStyle="1" w:styleId="B41B0EA469F24AFDB6826E4AB9C8F1C9">
    <w:name w:val="B41B0EA469F24AFDB6826E4AB9C8F1C9"/>
    <w:rsid w:val="00C302F6"/>
  </w:style>
  <w:style w:type="paragraph" w:customStyle="1" w:styleId="A41D441C9BF54300B91B97A20EBFA49F">
    <w:name w:val="A41D441C9BF54300B91B97A20EBFA49F"/>
    <w:rsid w:val="00C302F6"/>
  </w:style>
  <w:style w:type="paragraph" w:customStyle="1" w:styleId="DAE23669783C4415B7CB9987921E5109">
    <w:name w:val="DAE23669783C4415B7CB9987921E5109"/>
    <w:rsid w:val="00C302F6"/>
  </w:style>
  <w:style w:type="paragraph" w:customStyle="1" w:styleId="D70D2B0A4F4745A4807134BF4CE83A1A">
    <w:name w:val="D70D2B0A4F4745A4807134BF4CE83A1A"/>
    <w:rsid w:val="00C302F6"/>
  </w:style>
  <w:style w:type="paragraph" w:customStyle="1" w:styleId="096508DF5F044072AB383B68A04D1D22">
    <w:name w:val="096508DF5F044072AB383B68A04D1D22"/>
    <w:rsid w:val="00C302F6"/>
  </w:style>
  <w:style w:type="paragraph" w:customStyle="1" w:styleId="D3303D22A9594436AAFD197C29E3FCD9">
    <w:name w:val="D3303D22A9594436AAFD197C29E3FCD9"/>
    <w:rsid w:val="00C302F6"/>
  </w:style>
  <w:style w:type="paragraph" w:customStyle="1" w:styleId="4E364106295741EF93142EEA727D1B96">
    <w:name w:val="4E364106295741EF93142EEA727D1B96"/>
    <w:rsid w:val="00C302F6"/>
  </w:style>
  <w:style w:type="paragraph" w:customStyle="1" w:styleId="37F5ED485B9944C5B7F1BAE98120DE19">
    <w:name w:val="37F5ED485B9944C5B7F1BAE98120DE19"/>
    <w:rsid w:val="00C302F6"/>
  </w:style>
  <w:style w:type="paragraph" w:customStyle="1" w:styleId="35BC978D56DB4C07BC92F1F2F5035DF9">
    <w:name w:val="35BC978D56DB4C07BC92F1F2F5035DF9"/>
    <w:rsid w:val="00C302F6"/>
  </w:style>
  <w:style w:type="paragraph" w:customStyle="1" w:styleId="0BB99092017441F38ADDC3D972290F1D">
    <w:name w:val="0BB99092017441F38ADDC3D972290F1D"/>
    <w:rsid w:val="00C302F6"/>
  </w:style>
  <w:style w:type="paragraph" w:customStyle="1" w:styleId="821F216664CE4403BEA689AAF14C50BC">
    <w:name w:val="821F216664CE4403BEA689AAF14C50BC"/>
    <w:rsid w:val="00C302F6"/>
  </w:style>
  <w:style w:type="paragraph" w:customStyle="1" w:styleId="18E5DE9D56D34459A1D44F9D1623FB9B">
    <w:name w:val="18E5DE9D56D34459A1D44F9D1623FB9B"/>
    <w:rsid w:val="00C302F6"/>
  </w:style>
  <w:style w:type="paragraph" w:customStyle="1" w:styleId="E6AC5B993C1947E38F9788766846B350">
    <w:name w:val="E6AC5B993C1947E38F9788766846B350"/>
    <w:rsid w:val="00C302F6"/>
  </w:style>
  <w:style w:type="paragraph" w:customStyle="1" w:styleId="9DBAAA62872A4C67862248D71F590FDE">
    <w:name w:val="9DBAAA62872A4C67862248D71F590FDE"/>
    <w:rsid w:val="00C302F6"/>
  </w:style>
  <w:style w:type="paragraph" w:customStyle="1" w:styleId="40B423F343394089A16E37FDF94756F1">
    <w:name w:val="40B423F343394089A16E37FDF94756F1"/>
    <w:rsid w:val="00C302F6"/>
  </w:style>
  <w:style w:type="paragraph" w:customStyle="1" w:styleId="001861709640459FBC250C519CD64095">
    <w:name w:val="001861709640459FBC250C519CD64095"/>
    <w:rsid w:val="00C302F6"/>
  </w:style>
  <w:style w:type="paragraph" w:customStyle="1" w:styleId="A89600F357554A159A59F02719A35032">
    <w:name w:val="A89600F357554A159A59F02719A35032"/>
    <w:rsid w:val="00C302F6"/>
  </w:style>
  <w:style w:type="paragraph" w:customStyle="1" w:styleId="3E5DC993E35B4D0E96A73D65E49DC205">
    <w:name w:val="3E5DC993E35B4D0E96A73D65E49DC205"/>
    <w:rsid w:val="00C302F6"/>
  </w:style>
  <w:style w:type="paragraph" w:customStyle="1" w:styleId="C25E532CDC4349FBAADCE80FB5ED0713">
    <w:name w:val="C25E532CDC4349FBAADCE80FB5ED0713"/>
    <w:rsid w:val="00C302F6"/>
  </w:style>
  <w:style w:type="paragraph" w:customStyle="1" w:styleId="687F84E1D30B471BA2C821515A95A52D">
    <w:name w:val="687F84E1D30B471BA2C821515A95A52D"/>
    <w:rsid w:val="00C302F6"/>
  </w:style>
  <w:style w:type="paragraph" w:customStyle="1" w:styleId="CA4A6F989D8247A8A3845FBFFE6AB9F1">
    <w:name w:val="CA4A6F989D8247A8A3845FBFFE6AB9F1"/>
    <w:rsid w:val="00C302F6"/>
  </w:style>
  <w:style w:type="paragraph" w:customStyle="1" w:styleId="5581FF97C4FC44C3B1628625D2A9D895">
    <w:name w:val="5581FF97C4FC44C3B1628625D2A9D895"/>
    <w:rsid w:val="00C302F6"/>
  </w:style>
  <w:style w:type="paragraph" w:customStyle="1" w:styleId="22B20E1CC4EA4A5394A0EA9FB44324EF">
    <w:name w:val="22B20E1CC4EA4A5394A0EA9FB44324EF"/>
    <w:rsid w:val="00C302F6"/>
  </w:style>
  <w:style w:type="paragraph" w:customStyle="1" w:styleId="D5F3FBB9AC3D44D59C149598C736DE3F">
    <w:name w:val="D5F3FBB9AC3D44D59C149598C736DE3F"/>
    <w:rsid w:val="00C302F6"/>
  </w:style>
  <w:style w:type="paragraph" w:customStyle="1" w:styleId="F7EE036C0B924CAFB5E71B218A4E4FB5">
    <w:name w:val="F7EE036C0B924CAFB5E71B218A4E4FB5"/>
    <w:rsid w:val="00C302F6"/>
  </w:style>
  <w:style w:type="paragraph" w:customStyle="1" w:styleId="99E9C776DDC141789C76487DA9AB055B">
    <w:name w:val="99E9C776DDC141789C76487DA9AB055B"/>
    <w:rsid w:val="00C302F6"/>
  </w:style>
  <w:style w:type="paragraph" w:customStyle="1" w:styleId="C11CE185A3234FD08C00993B69779FCF">
    <w:name w:val="C11CE185A3234FD08C00993B69779FCF"/>
    <w:rsid w:val="00C302F6"/>
  </w:style>
  <w:style w:type="paragraph" w:customStyle="1" w:styleId="EADF45AF117F4E7D80CED24C3F71D935">
    <w:name w:val="EADF45AF117F4E7D80CED24C3F71D935"/>
    <w:rsid w:val="00C302F6"/>
  </w:style>
  <w:style w:type="paragraph" w:customStyle="1" w:styleId="3F6D29CC19214897A169B0F3F2A6D265">
    <w:name w:val="3F6D29CC19214897A169B0F3F2A6D265"/>
    <w:rsid w:val="00C302F6"/>
  </w:style>
  <w:style w:type="paragraph" w:customStyle="1" w:styleId="40D8A6059657427B92375E72AB378E1C">
    <w:name w:val="40D8A6059657427B92375E72AB378E1C"/>
    <w:rsid w:val="00C302F6"/>
  </w:style>
  <w:style w:type="paragraph" w:customStyle="1" w:styleId="B5A8A05F175F44D5BB6090D655BE731B">
    <w:name w:val="B5A8A05F175F44D5BB6090D655BE731B"/>
    <w:rsid w:val="00C302F6"/>
  </w:style>
  <w:style w:type="paragraph" w:customStyle="1" w:styleId="A679B04070D44745B1858E744027208D">
    <w:name w:val="A679B04070D44745B1858E744027208D"/>
    <w:rsid w:val="00C302F6"/>
  </w:style>
  <w:style w:type="paragraph" w:customStyle="1" w:styleId="4374AAF4C3C145CCBB0471B681C621B4">
    <w:name w:val="4374AAF4C3C145CCBB0471B681C621B4"/>
    <w:rsid w:val="00C302F6"/>
  </w:style>
  <w:style w:type="paragraph" w:customStyle="1" w:styleId="DB56CB8EED4C4268B5825325DACA7700">
    <w:name w:val="DB56CB8EED4C4268B5825325DACA7700"/>
    <w:rsid w:val="00C302F6"/>
  </w:style>
  <w:style w:type="paragraph" w:customStyle="1" w:styleId="71DFBB32C3314352AC28B6975E549EFE">
    <w:name w:val="71DFBB32C3314352AC28B6975E549EFE"/>
    <w:rsid w:val="00C302F6"/>
  </w:style>
  <w:style w:type="paragraph" w:customStyle="1" w:styleId="5D7B8F53F7DC423FB86457B0454EDEFD">
    <w:name w:val="5D7B8F53F7DC423FB86457B0454EDEFD"/>
    <w:rsid w:val="00C302F6"/>
  </w:style>
  <w:style w:type="paragraph" w:customStyle="1" w:styleId="0F256F0FCE3C4F099A54BA2BE0B84CC3">
    <w:name w:val="0F256F0FCE3C4F099A54BA2BE0B84CC3"/>
    <w:rsid w:val="00C302F6"/>
  </w:style>
  <w:style w:type="paragraph" w:customStyle="1" w:styleId="4C931EC7E25D448784E9A3E0C17FD892">
    <w:name w:val="4C931EC7E25D448784E9A3E0C17FD892"/>
    <w:rsid w:val="00C302F6"/>
  </w:style>
  <w:style w:type="paragraph" w:customStyle="1" w:styleId="72B4BF90D0D34211BE9751619D0034C8">
    <w:name w:val="72B4BF90D0D34211BE9751619D0034C8"/>
    <w:rsid w:val="00C302F6"/>
  </w:style>
  <w:style w:type="paragraph" w:customStyle="1" w:styleId="FCDBAA14AAE641EAA66FDF2C050B758E">
    <w:name w:val="FCDBAA14AAE641EAA66FDF2C050B758E"/>
    <w:rsid w:val="00C302F6"/>
  </w:style>
  <w:style w:type="paragraph" w:customStyle="1" w:styleId="ED50D4B379534254BB8A21891DFD8D7B">
    <w:name w:val="ED50D4B379534254BB8A21891DFD8D7B"/>
    <w:rsid w:val="00C302F6"/>
  </w:style>
  <w:style w:type="paragraph" w:customStyle="1" w:styleId="D79E36C21BA147468AAB456FCBCA7EE3">
    <w:name w:val="D79E36C21BA147468AAB456FCBCA7EE3"/>
    <w:rsid w:val="00C302F6"/>
  </w:style>
  <w:style w:type="paragraph" w:customStyle="1" w:styleId="8B36245D13EF4DEAB8EC54AD0209A676">
    <w:name w:val="8B36245D13EF4DEAB8EC54AD0209A676"/>
    <w:rsid w:val="00C302F6"/>
  </w:style>
  <w:style w:type="paragraph" w:customStyle="1" w:styleId="D98DC617FAB24317B571C3132DDF7999">
    <w:name w:val="D98DC617FAB24317B571C3132DDF7999"/>
    <w:rsid w:val="00C302F6"/>
  </w:style>
  <w:style w:type="paragraph" w:customStyle="1" w:styleId="9941BE3712FF445CAB310D27895A75BE">
    <w:name w:val="9941BE3712FF445CAB310D27895A75BE"/>
    <w:rsid w:val="00C302F6"/>
  </w:style>
  <w:style w:type="paragraph" w:customStyle="1" w:styleId="CD89864ECFD94DB48A42962F8DE71CC8">
    <w:name w:val="CD89864ECFD94DB48A42962F8DE71CC8"/>
    <w:rsid w:val="00C302F6"/>
  </w:style>
  <w:style w:type="paragraph" w:customStyle="1" w:styleId="3B000F45CE204430A18B7062FF28CBF0">
    <w:name w:val="3B000F45CE204430A18B7062FF28CBF0"/>
    <w:rsid w:val="00C302F6"/>
  </w:style>
  <w:style w:type="paragraph" w:customStyle="1" w:styleId="F1B755662C2C4317AF2DB7D2E3FD61A0">
    <w:name w:val="F1B755662C2C4317AF2DB7D2E3FD61A0"/>
    <w:rsid w:val="00C302F6"/>
  </w:style>
  <w:style w:type="character" w:styleId="PlaceholderText">
    <w:name w:val="Placeholder Text"/>
    <w:basedOn w:val="DefaultParagraphFont"/>
    <w:uiPriority w:val="99"/>
    <w:semiHidden/>
    <w:rsid w:val="00C302F6"/>
    <w:rPr>
      <w:color w:val="808080"/>
    </w:rPr>
  </w:style>
  <w:style w:type="paragraph" w:customStyle="1" w:styleId="BC92173BDD7B4638B895F35600B180BE">
    <w:name w:val="BC92173BDD7B4638B895F35600B180BE"/>
    <w:rsid w:val="00C302F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C302F6"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customStyle="1" w:styleId="91A754E03B584DC8B14CD6FA13F598FE">
    <w:name w:val="91A754E03B584DC8B14CD6FA13F598FE"/>
    <w:rsid w:val="00C302F6"/>
  </w:style>
  <w:style w:type="paragraph" w:customStyle="1" w:styleId="F1AE879D15D04044BA8E889A22E8387A">
    <w:name w:val="F1AE879D15D04044BA8E889A22E8387A"/>
    <w:rsid w:val="00C302F6"/>
  </w:style>
  <w:style w:type="paragraph" w:customStyle="1" w:styleId="C1010FB0EA774F438EA629F867BEC410">
    <w:name w:val="C1010FB0EA774F438EA629F867BEC410"/>
    <w:rsid w:val="00C302F6"/>
  </w:style>
  <w:style w:type="paragraph" w:customStyle="1" w:styleId="429C714CF7994E9AA4CB23D0DAE00457">
    <w:name w:val="429C714CF7994E9AA4CB23D0DAE00457"/>
    <w:rsid w:val="00C302F6"/>
  </w:style>
  <w:style w:type="paragraph" w:customStyle="1" w:styleId="73B81E95B5C849438F2A49FB8498B43D">
    <w:name w:val="73B81E95B5C849438F2A49FB8498B43D"/>
    <w:rsid w:val="00C302F6"/>
  </w:style>
  <w:style w:type="paragraph" w:customStyle="1" w:styleId="E50D4751CB234380815E7AE3C005BD28">
    <w:name w:val="E50D4751CB234380815E7AE3C005BD28"/>
    <w:rsid w:val="00C302F6"/>
  </w:style>
  <w:style w:type="paragraph" w:customStyle="1" w:styleId="4136B7A3D1C64DA8AB4C98C8CAA6EE56">
    <w:name w:val="4136B7A3D1C64DA8AB4C98C8CAA6EE56"/>
    <w:rsid w:val="00C302F6"/>
  </w:style>
  <w:style w:type="paragraph" w:customStyle="1" w:styleId="73D68F7EAEF447FEAD8C4BFE2E19ECCD">
    <w:name w:val="73D68F7EAEF447FEAD8C4BFE2E19ECCD"/>
    <w:rsid w:val="00C302F6"/>
  </w:style>
  <w:style w:type="paragraph" w:customStyle="1" w:styleId="7D80E97EE2264450964A702BACF403D2">
    <w:name w:val="7D80E97EE2264450964A702BACF403D2"/>
    <w:rsid w:val="00C302F6"/>
  </w:style>
  <w:style w:type="paragraph" w:customStyle="1" w:styleId="CD359BBADC964896B37F9DB3A51EC386">
    <w:name w:val="CD359BBADC964896B37F9DB3A51EC386"/>
    <w:rsid w:val="00C302F6"/>
  </w:style>
  <w:style w:type="paragraph" w:customStyle="1" w:styleId="CFEA34E4D48949ABA4FF3AF358F3E4C3">
    <w:name w:val="CFEA34E4D48949ABA4FF3AF358F3E4C3"/>
    <w:rsid w:val="00C302F6"/>
  </w:style>
  <w:style w:type="paragraph" w:customStyle="1" w:styleId="72787E14DE9642C080F180BC2D180303">
    <w:name w:val="72787E14DE9642C080F180BC2D180303"/>
    <w:rsid w:val="00C302F6"/>
  </w:style>
  <w:style w:type="paragraph" w:customStyle="1" w:styleId="9FB877F6E9A04AEEB9245AF8D6FDF63B">
    <w:name w:val="9FB877F6E9A04AEEB9245AF8D6FDF63B"/>
    <w:rsid w:val="00C302F6"/>
  </w:style>
  <w:style w:type="paragraph" w:customStyle="1" w:styleId="90E5BA251852408C81F4481684AFAC9E">
    <w:name w:val="90E5BA251852408C81F4481684AFAC9E"/>
    <w:rsid w:val="00C302F6"/>
  </w:style>
  <w:style w:type="paragraph" w:customStyle="1" w:styleId="2A7B3395456A46C2881ED25967B3E065">
    <w:name w:val="2A7B3395456A46C2881ED25967B3E065"/>
    <w:rsid w:val="00C302F6"/>
  </w:style>
  <w:style w:type="paragraph" w:customStyle="1" w:styleId="9C54CC47A8CE40E9B76CDA0D1D22CD6A">
    <w:name w:val="9C54CC47A8CE40E9B76CDA0D1D22CD6A"/>
    <w:rsid w:val="00C302F6"/>
  </w:style>
  <w:style w:type="paragraph" w:customStyle="1" w:styleId="068A9BBD7C8A470181C1B7D65A4E04E7">
    <w:name w:val="068A9BBD7C8A470181C1B7D65A4E04E7"/>
    <w:rsid w:val="00C302F6"/>
  </w:style>
  <w:style w:type="paragraph" w:customStyle="1" w:styleId="BDD7E6C1295949218381CF7076D26E86">
    <w:name w:val="BDD7E6C1295949218381CF7076D26E86"/>
    <w:rsid w:val="00C302F6"/>
  </w:style>
  <w:style w:type="paragraph" w:customStyle="1" w:styleId="7A564E3F816641E19F458A0684F3A00D">
    <w:name w:val="7A564E3F816641E19F458A0684F3A00D"/>
    <w:rsid w:val="00C302F6"/>
  </w:style>
  <w:style w:type="paragraph" w:customStyle="1" w:styleId="D7CCD836700649DEB855FBB1ABC88272">
    <w:name w:val="D7CCD836700649DEB855FBB1ABC88272"/>
    <w:rsid w:val="00C302F6"/>
  </w:style>
  <w:style w:type="paragraph" w:customStyle="1" w:styleId="8731F386D4144FDD82DC5808B29C2AA7">
    <w:name w:val="8731F386D4144FDD82DC5808B29C2AA7"/>
    <w:rsid w:val="00C302F6"/>
  </w:style>
  <w:style w:type="paragraph" w:customStyle="1" w:styleId="DF6B6DA395F14296A906A0552B2D7634">
    <w:name w:val="DF6B6DA395F14296A906A0552B2D7634"/>
    <w:rsid w:val="00C302F6"/>
  </w:style>
  <w:style w:type="paragraph" w:customStyle="1" w:styleId="B83558BD0B2240AA96D12444A8F3C8AB">
    <w:name w:val="B83558BD0B2240AA96D12444A8F3C8AB"/>
    <w:rsid w:val="00C302F6"/>
  </w:style>
  <w:style w:type="paragraph" w:customStyle="1" w:styleId="A045346355E94B33B90D0424A0D6BFB2">
    <w:name w:val="A045346355E94B33B90D0424A0D6BFB2"/>
    <w:rsid w:val="00C302F6"/>
  </w:style>
  <w:style w:type="paragraph" w:customStyle="1" w:styleId="F9820C7788984F35A83CD2DAF04BE2E3">
    <w:name w:val="F9820C7788984F35A83CD2DAF04BE2E3"/>
    <w:rsid w:val="00C302F6"/>
  </w:style>
  <w:style w:type="paragraph" w:customStyle="1" w:styleId="7219F404ECF44032B38C34AAD24EC256">
    <w:name w:val="7219F404ECF44032B38C34AAD24EC256"/>
    <w:rsid w:val="00C302F6"/>
  </w:style>
  <w:style w:type="paragraph" w:customStyle="1" w:styleId="6E161E8233B54508A2BC5FB927ABC93E">
    <w:name w:val="6E161E8233B54508A2BC5FB927ABC93E"/>
    <w:rsid w:val="00C302F6"/>
  </w:style>
  <w:style w:type="paragraph" w:customStyle="1" w:styleId="5432556010BE4167B06F31D5A2B05EE5">
    <w:name w:val="5432556010BE4167B06F31D5A2B05EE5"/>
    <w:rsid w:val="00C302F6"/>
  </w:style>
  <w:style w:type="paragraph" w:customStyle="1" w:styleId="B614800B31084D12A7B581EF2187603D">
    <w:name w:val="B614800B31084D12A7B581EF2187603D"/>
    <w:rsid w:val="00C302F6"/>
  </w:style>
  <w:style w:type="paragraph" w:customStyle="1" w:styleId="2142661A96C7410C9D814A0609901B6D">
    <w:name w:val="2142661A96C7410C9D814A0609901B6D"/>
    <w:rsid w:val="00C302F6"/>
  </w:style>
  <w:style w:type="paragraph" w:customStyle="1" w:styleId="82DD99BB15064EFC857BFC9339B24E3C">
    <w:name w:val="82DD99BB15064EFC857BFC9339B24E3C"/>
    <w:rsid w:val="00C302F6"/>
  </w:style>
  <w:style w:type="paragraph" w:customStyle="1" w:styleId="9F8DEF690FA849E4AD3F82C058C0011D">
    <w:name w:val="9F8DEF690FA849E4AD3F82C058C0011D"/>
    <w:rsid w:val="00C302F6"/>
  </w:style>
  <w:style w:type="paragraph" w:customStyle="1" w:styleId="597D98D1EA4148F68D6D03CA883058AD">
    <w:name w:val="597D98D1EA4148F68D6D03CA883058AD"/>
    <w:rsid w:val="00C302F6"/>
  </w:style>
  <w:style w:type="paragraph" w:customStyle="1" w:styleId="CF4E3C4C07434F049125C0A469932863">
    <w:name w:val="CF4E3C4C07434F049125C0A469932863"/>
    <w:rsid w:val="00C302F6"/>
  </w:style>
  <w:style w:type="paragraph" w:customStyle="1" w:styleId="5E54A6DB494B469E89CEBE68E4D1D13C">
    <w:name w:val="5E54A6DB494B469E89CEBE68E4D1D13C"/>
    <w:rsid w:val="00C302F6"/>
  </w:style>
  <w:style w:type="paragraph" w:customStyle="1" w:styleId="D549D0672FE24791B7795181A1DE8617">
    <w:name w:val="D549D0672FE24791B7795181A1DE8617"/>
    <w:rsid w:val="00C302F6"/>
  </w:style>
  <w:style w:type="paragraph" w:customStyle="1" w:styleId="784AE5E99F44466BB5381B9C61DF1C63">
    <w:name w:val="784AE5E99F44466BB5381B9C61DF1C63"/>
    <w:rsid w:val="00C302F6"/>
  </w:style>
  <w:style w:type="paragraph" w:customStyle="1" w:styleId="38F7005174D64A5E9330FAA7943154DD">
    <w:name w:val="38F7005174D64A5E9330FAA7943154DD"/>
    <w:rsid w:val="00C302F6"/>
  </w:style>
  <w:style w:type="paragraph" w:customStyle="1" w:styleId="FA9EA39E12BB494E8E2B4463AFA854E8">
    <w:name w:val="FA9EA39E12BB494E8E2B4463AFA854E8"/>
    <w:rsid w:val="00C302F6"/>
  </w:style>
  <w:style w:type="paragraph" w:customStyle="1" w:styleId="60D1DF9215B540C58D45B9FEE2EDC405">
    <w:name w:val="60D1DF9215B540C58D45B9FEE2EDC405"/>
    <w:rsid w:val="00C302F6"/>
  </w:style>
  <w:style w:type="paragraph" w:customStyle="1" w:styleId="CA790D793CDC47798A7CF4A453D61773">
    <w:name w:val="CA790D793CDC47798A7CF4A453D61773"/>
    <w:rsid w:val="00C302F6"/>
  </w:style>
  <w:style w:type="paragraph" w:customStyle="1" w:styleId="FE0E99068D714789A8A33D760E126865">
    <w:name w:val="FE0E99068D714789A8A33D760E126865"/>
    <w:rsid w:val="00C302F6"/>
  </w:style>
  <w:style w:type="paragraph" w:customStyle="1" w:styleId="D1CF1CD10A784CF6906345DB5C64F33E">
    <w:name w:val="D1CF1CD10A784CF6906345DB5C64F33E"/>
    <w:rsid w:val="00C302F6"/>
  </w:style>
  <w:style w:type="paragraph" w:customStyle="1" w:styleId="C83F73D8CE59474EB137968CAC962791">
    <w:name w:val="C83F73D8CE59474EB137968CAC962791"/>
    <w:rsid w:val="00C302F6"/>
  </w:style>
  <w:style w:type="paragraph" w:customStyle="1" w:styleId="8653E4AF7EBC4DCE91AAEF94F8DC226A">
    <w:name w:val="8653E4AF7EBC4DCE91AAEF94F8DC226A"/>
    <w:rsid w:val="00C302F6"/>
  </w:style>
  <w:style w:type="paragraph" w:customStyle="1" w:styleId="5971FBF25F704A08A62E8F483B8CCA7D">
    <w:name w:val="5971FBF25F704A08A62E8F483B8CCA7D"/>
    <w:rsid w:val="00C302F6"/>
  </w:style>
  <w:style w:type="paragraph" w:customStyle="1" w:styleId="93338E1B44B34C6481E8643FABE63B5E">
    <w:name w:val="93338E1B44B34C6481E8643FABE63B5E"/>
    <w:rsid w:val="00C302F6"/>
  </w:style>
  <w:style w:type="paragraph" w:customStyle="1" w:styleId="2F31CE0F819E44CC8C9E3137E4DE1B74">
    <w:name w:val="2F31CE0F819E44CC8C9E3137E4DE1B74"/>
    <w:rsid w:val="00C302F6"/>
  </w:style>
  <w:style w:type="paragraph" w:customStyle="1" w:styleId="00F0892A6F694DD0965E08CA83732732">
    <w:name w:val="00F0892A6F694DD0965E08CA83732732"/>
    <w:rsid w:val="00C302F6"/>
  </w:style>
  <w:style w:type="paragraph" w:customStyle="1" w:styleId="DD6844212DFA4003A3F3EEA1942B363A">
    <w:name w:val="DD6844212DFA4003A3F3EEA1942B363A"/>
    <w:rsid w:val="00C302F6"/>
  </w:style>
  <w:style w:type="paragraph" w:customStyle="1" w:styleId="F4E78A19815E47E5B39C0355E7FBF3E5">
    <w:name w:val="F4E78A19815E47E5B39C0355E7FBF3E5"/>
    <w:rsid w:val="00C302F6"/>
  </w:style>
  <w:style w:type="paragraph" w:customStyle="1" w:styleId="3952AB20ABFA4A70AF41DA4C9B176DB7">
    <w:name w:val="3952AB20ABFA4A70AF41DA4C9B176DB7"/>
    <w:rsid w:val="00C302F6"/>
  </w:style>
  <w:style w:type="paragraph" w:customStyle="1" w:styleId="CF943CDC7C4A4AFA88914797E08D124E">
    <w:name w:val="CF943CDC7C4A4AFA88914797E08D124E"/>
    <w:rsid w:val="00C302F6"/>
  </w:style>
  <w:style w:type="paragraph" w:customStyle="1" w:styleId="0E0A8DB92E9746419CBF4F576EE7D2F0">
    <w:name w:val="0E0A8DB92E9746419CBF4F576EE7D2F0"/>
    <w:rsid w:val="00C302F6"/>
  </w:style>
  <w:style w:type="paragraph" w:customStyle="1" w:styleId="4F6B83D81EB14C869C5A9D27AF96660D">
    <w:name w:val="4F6B83D81EB14C869C5A9D27AF96660D"/>
    <w:rsid w:val="00C302F6"/>
  </w:style>
  <w:style w:type="paragraph" w:customStyle="1" w:styleId="12D433E5DDC14131AA8F912FE9DC1279">
    <w:name w:val="12D433E5DDC14131AA8F912FE9DC1279"/>
    <w:rsid w:val="00C302F6"/>
  </w:style>
  <w:style w:type="paragraph" w:customStyle="1" w:styleId="33244FA6508A4285B69B676EAE519CA7">
    <w:name w:val="33244FA6508A4285B69B676EAE519CA7"/>
    <w:rsid w:val="00C302F6"/>
  </w:style>
  <w:style w:type="paragraph" w:customStyle="1" w:styleId="CFF4AEA8E2C749A59A1E12EDDEE7F4AF">
    <w:name w:val="CFF4AEA8E2C749A59A1E12EDDEE7F4AF"/>
    <w:rsid w:val="00C302F6"/>
  </w:style>
  <w:style w:type="paragraph" w:customStyle="1" w:styleId="4EA94E37763F40A989B5CFDE1F66452D">
    <w:name w:val="4EA94E37763F40A989B5CFDE1F66452D"/>
    <w:rsid w:val="00C302F6"/>
  </w:style>
  <w:style w:type="paragraph" w:customStyle="1" w:styleId="C7F92FE1CCAC48B687AB1F7968069DE6">
    <w:name w:val="C7F92FE1CCAC48B687AB1F7968069DE6"/>
    <w:rsid w:val="00C302F6"/>
  </w:style>
  <w:style w:type="paragraph" w:customStyle="1" w:styleId="0F177CC9DF0D4A7FB4CFAA1628BE4CDE">
    <w:name w:val="0F177CC9DF0D4A7FB4CFAA1628BE4CDE"/>
    <w:rsid w:val="00C302F6"/>
  </w:style>
  <w:style w:type="paragraph" w:customStyle="1" w:styleId="DB30343241944E48BD4066076B9D5D84">
    <w:name w:val="DB30343241944E48BD4066076B9D5D84"/>
    <w:rsid w:val="00C302F6"/>
  </w:style>
  <w:style w:type="paragraph" w:customStyle="1" w:styleId="EFC1DDF539A947C4A37330D814BD71CE">
    <w:name w:val="EFC1DDF539A947C4A37330D814BD71CE"/>
    <w:rsid w:val="00C302F6"/>
  </w:style>
  <w:style w:type="paragraph" w:customStyle="1" w:styleId="CF4C865CB879419B94E34C3432D19FB6">
    <w:name w:val="CF4C865CB879419B94E34C3432D19FB6"/>
    <w:rsid w:val="00C302F6"/>
  </w:style>
  <w:style w:type="paragraph" w:customStyle="1" w:styleId="E7E3CC965AD340E7ADED8F4BFB1206DE">
    <w:name w:val="E7E3CC965AD340E7ADED8F4BFB1206DE"/>
    <w:rsid w:val="00C302F6"/>
  </w:style>
  <w:style w:type="paragraph" w:customStyle="1" w:styleId="C234DEA0F89143CFAFA3E0D49FB70B8D">
    <w:name w:val="C234DEA0F89143CFAFA3E0D49FB70B8D"/>
    <w:rsid w:val="00C302F6"/>
  </w:style>
  <w:style w:type="paragraph" w:customStyle="1" w:styleId="7B1594E52D454BDC9334812C026A5AB1">
    <w:name w:val="7B1594E52D454BDC9334812C026A5AB1"/>
    <w:rsid w:val="00C302F6"/>
  </w:style>
  <w:style w:type="paragraph" w:customStyle="1" w:styleId="81F6422219714A72BDA7031355F5478A">
    <w:name w:val="81F6422219714A72BDA7031355F5478A"/>
    <w:rsid w:val="00C302F6"/>
  </w:style>
  <w:style w:type="paragraph" w:customStyle="1" w:styleId="3F6F93058DF24780ACC36CD14206BDF9">
    <w:name w:val="3F6F93058DF24780ACC36CD14206BDF9"/>
    <w:rsid w:val="00C302F6"/>
  </w:style>
  <w:style w:type="paragraph" w:customStyle="1" w:styleId="D2E63E5475C64218AB58D233461F3D71">
    <w:name w:val="D2E63E5475C64218AB58D233461F3D71"/>
    <w:rsid w:val="00C302F6"/>
  </w:style>
  <w:style w:type="paragraph" w:customStyle="1" w:styleId="2FA5D8160F924C23BD18C69AD3ABEF13">
    <w:name w:val="2FA5D8160F924C23BD18C69AD3ABEF13"/>
    <w:rsid w:val="00C302F6"/>
  </w:style>
  <w:style w:type="paragraph" w:customStyle="1" w:styleId="7C17755CA4C04CA7BF664A223B2FDA89">
    <w:name w:val="7C17755CA4C04CA7BF664A223B2FDA89"/>
    <w:rsid w:val="00C302F6"/>
  </w:style>
  <w:style w:type="paragraph" w:customStyle="1" w:styleId="D72D4596EE9B461B93FC56CB631228E2">
    <w:name w:val="D72D4596EE9B461B93FC56CB631228E2"/>
    <w:rsid w:val="00C302F6"/>
  </w:style>
  <w:style w:type="paragraph" w:customStyle="1" w:styleId="9DA4AFE8213341D8BE722F794C9F6574">
    <w:name w:val="9DA4AFE8213341D8BE722F794C9F6574"/>
    <w:rsid w:val="00C302F6"/>
  </w:style>
  <w:style w:type="paragraph" w:customStyle="1" w:styleId="3E8552A4309F4D679F30BD6964DABC48">
    <w:name w:val="3E8552A4309F4D679F30BD6964DABC48"/>
    <w:rsid w:val="00C302F6"/>
  </w:style>
  <w:style w:type="paragraph" w:customStyle="1" w:styleId="B86DD5AA14C94C9980599B5B40DE9DDF">
    <w:name w:val="B86DD5AA14C94C9980599B5B40DE9DDF"/>
    <w:rsid w:val="00C302F6"/>
  </w:style>
  <w:style w:type="paragraph" w:customStyle="1" w:styleId="D6793061EC1341999DD5ED0CC58432FA">
    <w:name w:val="D6793061EC1341999DD5ED0CC58432FA"/>
    <w:rsid w:val="00C302F6"/>
  </w:style>
  <w:style w:type="paragraph" w:customStyle="1" w:styleId="022A6F9FBF324D9AADBEC0E11E8B28EC">
    <w:name w:val="022A6F9FBF324D9AADBEC0E11E8B28EC"/>
    <w:rsid w:val="00C302F6"/>
  </w:style>
  <w:style w:type="paragraph" w:customStyle="1" w:styleId="AD17B2739D6D4F46BE9E2931EDF668CF">
    <w:name w:val="AD17B2739D6D4F46BE9E2931EDF668CF"/>
    <w:rsid w:val="00C302F6"/>
  </w:style>
  <w:style w:type="paragraph" w:customStyle="1" w:styleId="B2BAF2EC4F7D4273AC5BB71D605D1D22">
    <w:name w:val="B2BAF2EC4F7D4273AC5BB71D605D1D22"/>
    <w:rsid w:val="00C302F6"/>
  </w:style>
  <w:style w:type="paragraph" w:customStyle="1" w:styleId="180D139D335F467E87C2732BF1F0BC6C">
    <w:name w:val="180D139D335F467E87C2732BF1F0BC6C"/>
    <w:rsid w:val="00C302F6"/>
  </w:style>
  <w:style w:type="paragraph" w:customStyle="1" w:styleId="F81DB0772697426D9AAE8825635AC28E">
    <w:name w:val="F81DB0772697426D9AAE8825635AC28E"/>
    <w:rsid w:val="00C302F6"/>
  </w:style>
  <w:style w:type="paragraph" w:customStyle="1" w:styleId="B475AA8551AC436CBD4E5BB1C0028AA5">
    <w:name w:val="B475AA8551AC436CBD4E5BB1C0028AA5"/>
    <w:rsid w:val="00C302F6"/>
  </w:style>
  <w:style w:type="paragraph" w:customStyle="1" w:styleId="04184FD8BE01483C991400770BA497BA">
    <w:name w:val="04184FD8BE01483C991400770BA497BA"/>
    <w:rsid w:val="00C302F6"/>
  </w:style>
  <w:style w:type="paragraph" w:customStyle="1" w:styleId="96A652FC282144968A7F4A8704B36463">
    <w:name w:val="96A652FC282144968A7F4A8704B36463"/>
    <w:rsid w:val="00C302F6"/>
  </w:style>
  <w:style w:type="paragraph" w:customStyle="1" w:styleId="70BC1DE6C84D4AA88EC84FD16C617F34">
    <w:name w:val="70BC1DE6C84D4AA88EC84FD16C617F34"/>
    <w:rsid w:val="00C302F6"/>
  </w:style>
  <w:style w:type="paragraph" w:customStyle="1" w:styleId="E494E666673842C7B3721B4CC732E5B8">
    <w:name w:val="E494E666673842C7B3721B4CC732E5B8"/>
    <w:rsid w:val="00C302F6"/>
  </w:style>
  <w:style w:type="paragraph" w:customStyle="1" w:styleId="F146371FC30C4E569D6A8DE3EA347716">
    <w:name w:val="F146371FC30C4E569D6A8DE3EA347716"/>
    <w:rsid w:val="00C302F6"/>
  </w:style>
  <w:style w:type="paragraph" w:customStyle="1" w:styleId="D92512A43D8E413290518E80C6A94DF0">
    <w:name w:val="D92512A43D8E413290518E80C6A94DF0"/>
    <w:rsid w:val="00C302F6"/>
  </w:style>
  <w:style w:type="paragraph" w:customStyle="1" w:styleId="385EE40FF2C1456C9849FB11857136C2">
    <w:name w:val="385EE40FF2C1456C9849FB11857136C2"/>
    <w:rsid w:val="00C302F6"/>
  </w:style>
  <w:style w:type="paragraph" w:customStyle="1" w:styleId="EAEBE388B7D84088AA8803BC0C5553F7">
    <w:name w:val="EAEBE388B7D84088AA8803BC0C5553F7"/>
    <w:rsid w:val="00C302F6"/>
  </w:style>
  <w:style w:type="paragraph" w:customStyle="1" w:styleId="522097620FE647C19477E99F874A9B5F">
    <w:name w:val="522097620FE647C19477E99F874A9B5F"/>
    <w:rsid w:val="00C302F6"/>
  </w:style>
  <w:style w:type="paragraph" w:customStyle="1" w:styleId="A580143EC4E748F08C88091CDB99CE32">
    <w:name w:val="A580143EC4E748F08C88091CDB99CE32"/>
    <w:rsid w:val="00C302F6"/>
  </w:style>
  <w:style w:type="paragraph" w:customStyle="1" w:styleId="EFAAB16BC4EA45D8B6F014FDD3648EE7">
    <w:name w:val="EFAAB16BC4EA45D8B6F014FDD3648EE7"/>
    <w:rsid w:val="00C302F6"/>
  </w:style>
  <w:style w:type="paragraph" w:customStyle="1" w:styleId="72086E3A5645486499E1652BBDF6FDE7">
    <w:name w:val="72086E3A5645486499E1652BBDF6FDE7"/>
    <w:rsid w:val="00C302F6"/>
  </w:style>
  <w:style w:type="paragraph" w:customStyle="1" w:styleId="2FAE36A257824D2293B76682B5AE1038">
    <w:name w:val="2FAE36A257824D2293B76682B5AE1038"/>
    <w:rsid w:val="00C302F6"/>
  </w:style>
  <w:style w:type="paragraph" w:customStyle="1" w:styleId="5BB4B4EE8F4F4F819CEA4489B446E2A7">
    <w:name w:val="5BB4B4EE8F4F4F819CEA4489B446E2A7"/>
    <w:rsid w:val="00C302F6"/>
  </w:style>
  <w:style w:type="paragraph" w:customStyle="1" w:styleId="0C603532B85846CF999E806462C14EAC">
    <w:name w:val="0C603532B85846CF999E806462C14EAC"/>
    <w:rsid w:val="00C302F6"/>
  </w:style>
  <w:style w:type="paragraph" w:customStyle="1" w:styleId="BAC300CBC4124A0A9B4AD49B964E20E0">
    <w:name w:val="BAC300CBC4124A0A9B4AD49B964E20E0"/>
    <w:rsid w:val="00C302F6"/>
  </w:style>
  <w:style w:type="paragraph" w:customStyle="1" w:styleId="93B65DCB41C44D91989961A295CA75C4">
    <w:name w:val="93B65DCB41C44D91989961A295CA75C4"/>
    <w:rsid w:val="00C302F6"/>
  </w:style>
  <w:style w:type="paragraph" w:customStyle="1" w:styleId="A99BD697BD334A6FBACF48AE9BA18134">
    <w:name w:val="A99BD697BD334A6FBACF48AE9BA18134"/>
    <w:rsid w:val="00C302F6"/>
  </w:style>
  <w:style w:type="paragraph" w:customStyle="1" w:styleId="D653BD2D0C9A49A790FDEC5AC2502BB0">
    <w:name w:val="D653BD2D0C9A49A790FDEC5AC2502BB0"/>
    <w:rsid w:val="00C302F6"/>
  </w:style>
  <w:style w:type="paragraph" w:customStyle="1" w:styleId="5984301E09854F7FA64C491C6BECBAFA">
    <w:name w:val="5984301E09854F7FA64C491C6BECBAFA"/>
    <w:rsid w:val="00C302F6"/>
  </w:style>
  <w:style w:type="paragraph" w:customStyle="1" w:styleId="AF84B17B1752448B89E30CD42EE3DB22">
    <w:name w:val="AF84B17B1752448B89E30CD42EE3DB22"/>
    <w:rsid w:val="00C302F6"/>
  </w:style>
  <w:style w:type="paragraph" w:customStyle="1" w:styleId="E4B9EBC55819448DA2D4FBD88D289D08">
    <w:name w:val="E4B9EBC55819448DA2D4FBD88D289D08"/>
    <w:rsid w:val="00C302F6"/>
  </w:style>
  <w:style w:type="paragraph" w:customStyle="1" w:styleId="FA261EDE496C488BA25845016FD8281A">
    <w:name w:val="FA261EDE496C488BA25845016FD8281A"/>
    <w:rsid w:val="00C302F6"/>
  </w:style>
  <w:style w:type="paragraph" w:customStyle="1" w:styleId="8066F6C23B814ECDB60938BA5BA36117">
    <w:name w:val="8066F6C23B814ECDB60938BA5BA36117"/>
    <w:rsid w:val="00C302F6"/>
  </w:style>
  <w:style w:type="paragraph" w:customStyle="1" w:styleId="70717CB007FD4209927D62646B10A4C6">
    <w:name w:val="70717CB007FD4209927D62646B10A4C6"/>
    <w:rsid w:val="00C302F6"/>
  </w:style>
  <w:style w:type="paragraph" w:customStyle="1" w:styleId="0AD75B2987924D99B1122A892AFCFD34">
    <w:name w:val="0AD75B2987924D99B1122A892AFCFD34"/>
    <w:rsid w:val="00C302F6"/>
  </w:style>
  <w:style w:type="paragraph" w:customStyle="1" w:styleId="814B014E70C3433194B6BC3EC7CC93D6">
    <w:name w:val="814B014E70C3433194B6BC3EC7CC93D6"/>
    <w:rsid w:val="00C302F6"/>
  </w:style>
  <w:style w:type="paragraph" w:customStyle="1" w:styleId="812DE947449549879BAC3442E14919DE">
    <w:name w:val="812DE947449549879BAC3442E14919DE"/>
    <w:rsid w:val="00C302F6"/>
  </w:style>
  <w:style w:type="paragraph" w:customStyle="1" w:styleId="BF6419D63809485085E789A828E7974C">
    <w:name w:val="BF6419D63809485085E789A828E7974C"/>
    <w:rsid w:val="00C302F6"/>
  </w:style>
  <w:style w:type="paragraph" w:customStyle="1" w:styleId="C59305BEB171474CA2FE83FB2572D4F2">
    <w:name w:val="C59305BEB171474CA2FE83FB2572D4F2"/>
    <w:rsid w:val="00C302F6"/>
  </w:style>
  <w:style w:type="paragraph" w:customStyle="1" w:styleId="E7A2CBF876D04F6EA6C34D171CA3FCD9">
    <w:name w:val="E7A2CBF876D04F6EA6C34D171CA3FCD9"/>
    <w:rsid w:val="00C302F6"/>
  </w:style>
  <w:style w:type="paragraph" w:customStyle="1" w:styleId="EB80B20F91974619B15A64D735DDCF81">
    <w:name w:val="EB80B20F91974619B15A64D735DDCF81"/>
    <w:rsid w:val="00C302F6"/>
  </w:style>
  <w:style w:type="paragraph" w:customStyle="1" w:styleId="E62432B633F44087B88267186C06DD77">
    <w:name w:val="E62432B633F44087B88267186C06DD77"/>
    <w:rsid w:val="00C302F6"/>
  </w:style>
  <w:style w:type="paragraph" w:customStyle="1" w:styleId="DD19371EA9A04A7CB1D4E5220A22EDB3">
    <w:name w:val="DD19371EA9A04A7CB1D4E5220A22EDB3"/>
    <w:rsid w:val="00C302F6"/>
  </w:style>
  <w:style w:type="paragraph" w:customStyle="1" w:styleId="1C1154E79A304E85BD3702A56FAEE090">
    <w:name w:val="1C1154E79A304E85BD3702A56FAEE090"/>
    <w:rsid w:val="00C302F6"/>
  </w:style>
  <w:style w:type="paragraph" w:customStyle="1" w:styleId="B79D229CA9B049E99243D345D0A260C1">
    <w:name w:val="B79D229CA9B049E99243D345D0A260C1"/>
    <w:rsid w:val="00C302F6"/>
  </w:style>
  <w:style w:type="paragraph" w:customStyle="1" w:styleId="C1BDF726F04C4FCB9B2BC81CFBA8583D">
    <w:name w:val="C1BDF726F04C4FCB9B2BC81CFBA8583D"/>
    <w:rsid w:val="00C302F6"/>
  </w:style>
  <w:style w:type="paragraph" w:customStyle="1" w:styleId="387FFCB579284721991B911F6443D716">
    <w:name w:val="387FFCB579284721991B911F6443D716"/>
    <w:rsid w:val="00C302F6"/>
  </w:style>
  <w:style w:type="paragraph" w:customStyle="1" w:styleId="63523468BBE84AF0A3A24DA4D46968E5">
    <w:name w:val="63523468BBE84AF0A3A24DA4D46968E5"/>
    <w:rsid w:val="00C302F6"/>
  </w:style>
  <w:style w:type="paragraph" w:customStyle="1" w:styleId="1FD014EE3B8E49F9A52A541E1A19F3F5">
    <w:name w:val="1FD014EE3B8E49F9A52A541E1A19F3F5"/>
    <w:rsid w:val="00C302F6"/>
  </w:style>
  <w:style w:type="paragraph" w:customStyle="1" w:styleId="45618E5136CE4EF49CE664EE085F4117">
    <w:name w:val="45618E5136CE4EF49CE664EE085F4117"/>
    <w:rsid w:val="00C302F6"/>
  </w:style>
  <w:style w:type="paragraph" w:customStyle="1" w:styleId="8C8EDE84DC404B8D9B83769D28CD5921">
    <w:name w:val="8C8EDE84DC404B8D9B83769D28CD5921"/>
    <w:rsid w:val="00C302F6"/>
  </w:style>
  <w:style w:type="paragraph" w:customStyle="1" w:styleId="9EF3C8C97DDB42AB8E7859FA8C5EE9D1">
    <w:name w:val="9EF3C8C97DDB42AB8E7859FA8C5EE9D1"/>
    <w:rsid w:val="00C302F6"/>
  </w:style>
  <w:style w:type="paragraph" w:customStyle="1" w:styleId="03C72E7C0CDD4C45A41E45E7D8561F21">
    <w:name w:val="03C72E7C0CDD4C45A41E45E7D8561F21"/>
    <w:rsid w:val="00C302F6"/>
  </w:style>
  <w:style w:type="paragraph" w:customStyle="1" w:styleId="30B86D4A729F451A9C78C6C8B853B6B4">
    <w:name w:val="30B86D4A729F451A9C78C6C8B853B6B4"/>
    <w:rsid w:val="00C302F6"/>
  </w:style>
  <w:style w:type="paragraph" w:customStyle="1" w:styleId="979904FDE95A46FD96D9F92E2CD84847">
    <w:name w:val="979904FDE95A46FD96D9F92E2CD84847"/>
    <w:rsid w:val="00C302F6"/>
  </w:style>
  <w:style w:type="paragraph" w:customStyle="1" w:styleId="49AF84630EFD45B9850A4CD36668A9EA">
    <w:name w:val="49AF84630EFD45B9850A4CD36668A9EA"/>
    <w:rsid w:val="00C302F6"/>
  </w:style>
  <w:style w:type="paragraph" w:customStyle="1" w:styleId="10AF5378DDA34C78AB3EBB974DF81F2F">
    <w:name w:val="10AF5378DDA34C78AB3EBB974DF81F2F"/>
    <w:rsid w:val="00C302F6"/>
  </w:style>
  <w:style w:type="paragraph" w:customStyle="1" w:styleId="8EEF00BD291A4005A2544A0AE767A5C0">
    <w:name w:val="8EEF00BD291A4005A2544A0AE767A5C0"/>
    <w:rsid w:val="00C302F6"/>
  </w:style>
  <w:style w:type="paragraph" w:customStyle="1" w:styleId="1D047DDAFB2B4150A6BF52FA8E1F40C4">
    <w:name w:val="1D047DDAFB2B4150A6BF52FA8E1F40C4"/>
    <w:rsid w:val="00C302F6"/>
  </w:style>
  <w:style w:type="paragraph" w:customStyle="1" w:styleId="92819A6F9D2E45548E69109C10D660A1">
    <w:name w:val="92819A6F9D2E45548E69109C10D660A1"/>
    <w:rsid w:val="00C302F6"/>
  </w:style>
  <w:style w:type="paragraph" w:customStyle="1" w:styleId="0848C9485CC740E9BF3BECD16D5B98D5">
    <w:name w:val="0848C9485CC740E9BF3BECD16D5B98D5"/>
    <w:rsid w:val="00C302F6"/>
  </w:style>
  <w:style w:type="paragraph" w:customStyle="1" w:styleId="FE23CC5F3C38407583AB6D92F1409A35">
    <w:name w:val="FE23CC5F3C38407583AB6D92F1409A35"/>
    <w:rsid w:val="00C302F6"/>
  </w:style>
  <w:style w:type="paragraph" w:customStyle="1" w:styleId="6DA8EA62F873402DB7FAF245D24EDA44">
    <w:name w:val="6DA8EA62F873402DB7FAF245D24EDA44"/>
    <w:rsid w:val="00C302F6"/>
  </w:style>
  <w:style w:type="paragraph" w:customStyle="1" w:styleId="D3366DC561FD4015B1FC588C0141FF1B">
    <w:name w:val="D3366DC561FD4015B1FC588C0141FF1B"/>
    <w:rsid w:val="00C302F6"/>
  </w:style>
  <w:style w:type="paragraph" w:customStyle="1" w:styleId="A4E173B9FDF64841ADE52C1C121CF340">
    <w:name w:val="A4E173B9FDF64841ADE52C1C121CF340"/>
    <w:rsid w:val="00C302F6"/>
  </w:style>
  <w:style w:type="paragraph" w:customStyle="1" w:styleId="BBF8F878DBE740D7AE2AB241FCE9E3EA">
    <w:name w:val="BBF8F878DBE740D7AE2AB241FCE9E3EA"/>
    <w:rsid w:val="00C302F6"/>
  </w:style>
  <w:style w:type="paragraph" w:customStyle="1" w:styleId="BE478F4FE51A40039DAC883A7DE436B7">
    <w:name w:val="BE478F4FE51A40039DAC883A7DE436B7"/>
    <w:rsid w:val="00C302F6"/>
  </w:style>
  <w:style w:type="paragraph" w:customStyle="1" w:styleId="0BD6CDCCB9BC4E7BB6E0ABEC0B1A7C64">
    <w:name w:val="0BD6CDCCB9BC4E7BB6E0ABEC0B1A7C64"/>
    <w:rsid w:val="00C302F6"/>
  </w:style>
  <w:style w:type="paragraph" w:customStyle="1" w:styleId="26E32A0CF49244069A68B47EDB9E8C69">
    <w:name w:val="26E32A0CF49244069A68B47EDB9E8C69"/>
    <w:rsid w:val="00C302F6"/>
  </w:style>
  <w:style w:type="paragraph" w:customStyle="1" w:styleId="A0858911415F43CE9D7FC3CCF6135C30">
    <w:name w:val="A0858911415F43CE9D7FC3CCF6135C30"/>
    <w:rsid w:val="00C302F6"/>
  </w:style>
  <w:style w:type="paragraph" w:customStyle="1" w:styleId="37158A98FB554B7EB98AB382E96F5789">
    <w:name w:val="37158A98FB554B7EB98AB382E96F5789"/>
    <w:rsid w:val="00C302F6"/>
  </w:style>
  <w:style w:type="paragraph" w:customStyle="1" w:styleId="49F407F428DC494A8F0A631E89207A19">
    <w:name w:val="49F407F428DC494A8F0A631E89207A19"/>
    <w:rsid w:val="00C302F6"/>
  </w:style>
  <w:style w:type="paragraph" w:customStyle="1" w:styleId="759434E6F3254C1A9318A094B0E4CEDF">
    <w:name w:val="759434E6F3254C1A9318A094B0E4CEDF"/>
    <w:rsid w:val="00C302F6"/>
  </w:style>
  <w:style w:type="paragraph" w:customStyle="1" w:styleId="DAEA8454BC104753A02D35B5A2C8E1A2">
    <w:name w:val="DAEA8454BC104753A02D35B5A2C8E1A2"/>
    <w:rsid w:val="00C302F6"/>
  </w:style>
  <w:style w:type="paragraph" w:customStyle="1" w:styleId="EB74879006E944C9BE4DACC97BCB71C8">
    <w:name w:val="EB74879006E944C9BE4DACC97BCB71C8"/>
    <w:rsid w:val="00C302F6"/>
  </w:style>
  <w:style w:type="paragraph" w:customStyle="1" w:styleId="A068BB143DF34B81BCDBA58F05753243">
    <w:name w:val="A068BB143DF34B81BCDBA58F05753243"/>
    <w:rsid w:val="00C302F6"/>
  </w:style>
  <w:style w:type="paragraph" w:customStyle="1" w:styleId="78BEC7725EE94BBDB786E03B7DB84D6C">
    <w:name w:val="78BEC7725EE94BBDB786E03B7DB84D6C"/>
    <w:rsid w:val="00C302F6"/>
  </w:style>
  <w:style w:type="paragraph" w:customStyle="1" w:styleId="DCA137EA36714537A88AECAE911A99C0">
    <w:name w:val="DCA137EA36714537A88AECAE911A99C0"/>
    <w:rsid w:val="00C302F6"/>
  </w:style>
  <w:style w:type="paragraph" w:customStyle="1" w:styleId="8F6199E99A814C128140712840144347">
    <w:name w:val="8F6199E99A814C128140712840144347"/>
    <w:rsid w:val="00C302F6"/>
  </w:style>
  <w:style w:type="paragraph" w:customStyle="1" w:styleId="FB4F9452555047C789968AA045A59B53">
    <w:name w:val="FB4F9452555047C789968AA045A59B53"/>
    <w:rsid w:val="00C302F6"/>
  </w:style>
  <w:style w:type="paragraph" w:customStyle="1" w:styleId="951AC25A14F04A0287A6514195F0C03C">
    <w:name w:val="951AC25A14F04A0287A6514195F0C03C"/>
    <w:rsid w:val="00C302F6"/>
  </w:style>
  <w:style w:type="paragraph" w:customStyle="1" w:styleId="B121ECEA455A44A3A78C48681CB7BFC1">
    <w:name w:val="B121ECEA455A44A3A78C48681CB7BFC1"/>
    <w:rsid w:val="00C302F6"/>
  </w:style>
  <w:style w:type="paragraph" w:customStyle="1" w:styleId="0831703B4534445C897148985D8654C7">
    <w:name w:val="0831703B4534445C897148985D8654C7"/>
    <w:rsid w:val="00C302F6"/>
  </w:style>
  <w:style w:type="paragraph" w:customStyle="1" w:styleId="2A316EED23944137B2D990820E2026F8">
    <w:name w:val="2A316EED23944137B2D990820E2026F8"/>
    <w:rsid w:val="00C302F6"/>
  </w:style>
  <w:style w:type="paragraph" w:customStyle="1" w:styleId="6A1277E2BFE14030BDD2324AE0CE5223">
    <w:name w:val="6A1277E2BFE14030BDD2324AE0CE5223"/>
    <w:rsid w:val="00C302F6"/>
  </w:style>
  <w:style w:type="paragraph" w:customStyle="1" w:styleId="283A7D751F1B4782B84DAC761E485EAE">
    <w:name w:val="283A7D751F1B4782B84DAC761E485EAE"/>
    <w:rsid w:val="00C302F6"/>
  </w:style>
  <w:style w:type="paragraph" w:customStyle="1" w:styleId="BF319009BB0B4DCB9A68AC959E281129">
    <w:name w:val="BF319009BB0B4DCB9A68AC959E281129"/>
    <w:rsid w:val="00C302F6"/>
  </w:style>
  <w:style w:type="paragraph" w:customStyle="1" w:styleId="8F20DBA4C7E74BCE961544F583A7646B">
    <w:name w:val="8F20DBA4C7E74BCE961544F583A7646B"/>
    <w:rsid w:val="00C302F6"/>
  </w:style>
  <w:style w:type="paragraph" w:customStyle="1" w:styleId="4647B348E8994482ADC23CFAEE8AEC4E">
    <w:name w:val="4647B348E8994482ADC23CFAEE8AEC4E"/>
    <w:rsid w:val="00C302F6"/>
  </w:style>
  <w:style w:type="paragraph" w:customStyle="1" w:styleId="21E8459AE3524C5F808FF05955D32DAC">
    <w:name w:val="21E8459AE3524C5F808FF05955D32DAC"/>
    <w:rsid w:val="00C302F6"/>
  </w:style>
  <w:style w:type="paragraph" w:customStyle="1" w:styleId="A74580F8990D4799A944AF3C8CB29B9E">
    <w:name w:val="A74580F8990D4799A944AF3C8CB29B9E"/>
    <w:rsid w:val="00C302F6"/>
  </w:style>
  <w:style w:type="paragraph" w:customStyle="1" w:styleId="959766D230B149C19D92A574B28D693A">
    <w:name w:val="959766D230B149C19D92A574B28D693A"/>
    <w:rsid w:val="00C302F6"/>
  </w:style>
  <w:style w:type="paragraph" w:customStyle="1" w:styleId="5D7338132BB34CFEA6E31E4A85485C05">
    <w:name w:val="5D7338132BB34CFEA6E31E4A85485C05"/>
    <w:rsid w:val="00C302F6"/>
  </w:style>
  <w:style w:type="paragraph" w:customStyle="1" w:styleId="946BE319042B4403BE5FE3254E7393BC">
    <w:name w:val="946BE319042B4403BE5FE3254E7393BC"/>
    <w:rsid w:val="00C302F6"/>
  </w:style>
  <w:style w:type="paragraph" w:customStyle="1" w:styleId="90AE07B28FD94880A1FFB6D0DD719A35">
    <w:name w:val="90AE07B28FD94880A1FFB6D0DD719A35"/>
    <w:rsid w:val="00C302F6"/>
  </w:style>
  <w:style w:type="paragraph" w:customStyle="1" w:styleId="F051D2A339374877A0A0AAB8F1C16D24">
    <w:name w:val="F051D2A339374877A0A0AAB8F1C16D24"/>
    <w:rsid w:val="00C302F6"/>
  </w:style>
  <w:style w:type="paragraph" w:customStyle="1" w:styleId="8D581F99291F4031A790C64A68FF3990">
    <w:name w:val="8D581F99291F4031A790C64A68FF3990"/>
    <w:rsid w:val="00C302F6"/>
  </w:style>
  <w:style w:type="paragraph" w:customStyle="1" w:styleId="208EE297612A4A73A6E028057A7A5698">
    <w:name w:val="208EE297612A4A73A6E028057A7A5698"/>
    <w:rsid w:val="00C302F6"/>
  </w:style>
  <w:style w:type="paragraph" w:customStyle="1" w:styleId="CB235C9971FB4CB087C0C8CE6E471528">
    <w:name w:val="CB235C9971FB4CB087C0C8CE6E471528"/>
    <w:rsid w:val="00C302F6"/>
  </w:style>
  <w:style w:type="paragraph" w:customStyle="1" w:styleId="04E9F70CF3204B14A283160E0D57926A">
    <w:name w:val="04E9F70CF3204B14A283160E0D57926A"/>
    <w:rsid w:val="00C302F6"/>
  </w:style>
  <w:style w:type="paragraph" w:customStyle="1" w:styleId="ED1DB7224B8048BE996A11E9D426BB71">
    <w:name w:val="ED1DB7224B8048BE996A11E9D426BB71"/>
    <w:rsid w:val="00C302F6"/>
  </w:style>
  <w:style w:type="paragraph" w:customStyle="1" w:styleId="474A3A7912D7406C8771F6690D523979">
    <w:name w:val="474A3A7912D7406C8771F6690D523979"/>
    <w:rsid w:val="00C302F6"/>
  </w:style>
  <w:style w:type="paragraph" w:customStyle="1" w:styleId="18656901D5F44D3EBD846E28C0C99499">
    <w:name w:val="18656901D5F44D3EBD846E28C0C99499"/>
    <w:rsid w:val="00C302F6"/>
  </w:style>
  <w:style w:type="paragraph" w:customStyle="1" w:styleId="938E0E90E4294825A07A899AC1302B32">
    <w:name w:val="938E0E90E4294825A07A899AC1302B32"/>
    <w:rsid w:val="00C302F6"/>
  </w:style>
  <w:style w:type="paragraph" w:customStyle="1" w:styleId="72DE0BBCCFFB4A7AB9EEB5F541F35A96">
    <w:name w:val="72DE0BBCCFFB4A7AB9EEB5F541F35A96"/>
    <w:rsid w:val="00C302F6"/>
  </w:style>
  <w:style w:type="paragraph" w:customStyle="1" w:styleId="7B8300CF9B0348B49FDAC2F8BE6FC417">
    <w:name w:val="7B8300CF9B0348B49FDAC2F8BE6FC417"/>
    <w:rsid w:val="00C302F6"/>
  </w:style>
  <w:style w:type="paragraph" w:customStyle="1" w:styleId="70128EFB5CC3447C83B14227FE7C4469">
    <w:name w:val="70128EFB5CC3447C83B14227FE7C4469"/>
    <w:rsid w:val="00C302F6"/>
  </w:style>
  <w:style w:type="paragraph" w:customStyle="1" w:styleId="55881AD062774D2B87228B8789E3E4C6">
    <w:name w:val="55881AD062774D2B87228B8789E3E4C6"/>
    <w:rsid w:val="00C302F6"/>
  </w:style>
  <w:style w:type="paragraph" w:customStyle="1" w:styleId="EC3AC2AFE66B4F28B6FFCE992299615D">
    <w:name w:val="EC3AC2AFE66B4F28B6FFCE992299615D"/>
    <w:rsid w:val="00C302F6"/>
  </w:style>
  <w:style w:type="paragraph" w:customStyle="1" w:styleId="E81128BB46114CAA9E0890F41E149A25">
    <w:name w:val="E81128BB46114CAA9E0890F41E149A25"/>
    <w:rsid w:val="00C302F6"/>
  </w:style>
  <w:style w:type="paragraph" w:customStyle="1" w:styleId="134A28F2F5E2491BA73132473FB06B8E">
    <w:name w:val="134A28F2F5E2491BA73132473FB06B8E"/>
    <w:rsid w:val="00C302F6"/>
  </w:style>
  <w:style w:type="paragraph" w:customStyle="1" w:styleId="BD8911D4A4144EE2BF4A56CFB2BE5AD2">
    <w:name w:val="BD8911D4A4144EE2BF4A56CFB2BE5AD2"/>
    <w:rsid w:val="00C302F6"/>
  </w:style>
  <w:style w:type="paragraph" w:customStyle="1" w:styleId="F4E7AC1E66DB453085E1D9AFE8A76932">
    <w:name w:val="F4E7AC1E66DB453085E1D9AFE8A76932"/>
    <w:rsid w:val="00C302F6"/>
  </w:style>
  <w:style w:type="paragraph" w:customStyle="1" w:styleId="2A175B30107E4BEAB6E60EAD7B27A75F">
    <w:name w:val="2A175B30107E4BEAB6E60EAD7B27A75F"/>
    <w:rsid w:val="00C302F6"/>
  </w:style>
  <w:style w:type="paragraph" w:customStyle="1" w:styleId="A244E6DAE2B24DDEAA2D790F9DFA3556">
    <w:name w:val="A244E6DAE2B24DDEAA2D790F9DFA3556"/>
    <w:rsid w:val="00C302F6"/>
  </w:style>
  <w:style w:type="paragraph" w:customStyle="1" w:styleId="98196B20A69443489A2BF2D993B9BF51">
    <w:name w:val="98196B20A69443489A2BF2D993B9BF51"/>
    <w:rsid w:val="00C302F6"/>
  </w:style>
  <w:style w:type="paragraph" w:customStyle="1" w:styleId="791EB9D633D04A9FB4F251575EB998B8">
    <w:name w:val="791EB9D633D04A9FB4F251575EB998B8"/>
    <w:rsid w:val="00C302F6"/>
  </w:style>
  <w:style w:type="paragraph" w:customStyle="1" w:styleId="D0B6375AE2A54444A24FE0EDC080394F">
    <w:name w:val="D0B6375AE2A54444A24FE0EDC080394F"/>
    <w:rsid w:val="00C302F6"/>
  </w:style>
  <w:style w:type="paragraph" w:customStyle="1" w:styleId="13509020E6C343D8A8B0276029955854">
    <w:name w:val="13509020E6C343D8A8B0276029955854"/>
    <w:rsid w:val="00C302F6"/>
  </w:style>
  <w:style w:type="paragraph" w:customStyle="1" w:styleId="BEA1A20B94C74C1F843BF58416C43C17">
    <w:name w:val="BEA1A20B94C74C1F843BF58416C43C17"/>
    <w:rsid w:val="00C302F6"/>
  </w:style>
  <w:style w:type="paragraph" w:customStyle="1" w:styleId="954ED5757DB64858B1DA237D66FDBE76">
    <w:name w:val="954ED5757DB64858B1DA237D66FDBE76"/>
    <w:rsid w:val="00C302F6"/>
  </w:style>
  <w:style w:type="paragraph" w:customStyle="1" w:styleId="A076298073644E5B891F83311960C21B">
    <w:name w:val="A076298073644E5B891F83311960C21B"/>
    <w:rsid w:val="00C302F6"/>
  </w:style>
  <w:style w:type="paragraph" w:customStyle="1" w:styleId="DBD9ADA500814FF7A53D4A17273B18EF">
    <w:name w:val="DBD9ADA500814FF7A53D4A17273B18EF"/>
    <w:rsid w:val="00C302F6"/>
  </w:style>
  <w:style w:type="paragraph" w:customStyle="1" w:styleId="B846B0549ECD42249E7EEB6155F215BA">
    <w:name w:val="B846B0549ECD42249E7EEB6155F215BA"/>
    <w:rsid w:val="00C302F6"/>
  </w:style>
  <w:style w:type="paragraph" w:customStyle="1" w:styleId="0AEA45FF759D47C7970518A23383A2C7">
    <w:name w:val="0AEA45FF759D47C7970518A23383A2C7"/>
    <w:rsid w:val="00C302F6"/>
  </w:style>
  <w:style w:type="paragraph" w:customStyle="1" w:styleId="1FBB924D93C24641B135C16AD985E88D">
    <w:name w:val="1FBB924D93C24641B135C16AD985E88D"/>
    <w:rsid w:val="00C302F6"/>
  </w:style>
  <w:style w:type="paragraph" w:customStyle="1" w:styleId="46F5A1241A574ECA8647425CE5D7DB5C">
    <w:name w:val="46F5A1241A574ECA8647425CE5D7DB5C"/>
    <w:rsid w:val="00C302F6"/>
  </w:style>
  <w:style w:type="paragraph" w:customStyle="1" w:styleId="530DAA77B5B746CBA98869F784865C72">
    <w:name w:val="530DAA77B5B746CBA98869F784865C72"/>
    <w:rsid w:val="00C302F6"/>
  </w:style>
  <w:style w:type="paragraph" w:customStyle="1" w:styleId="3AC07A1F5F0D422ABF0CC361ACA3358E">
    <w:name w:val="3AC07A1F5F0D422ABF0CC361ACA3358E"/>
    <w:rsid w:val="00C302F6"/>
  </w:style>
  <w:style w:type="paragraph" w:customStyle="1" w:styleId="4CAD251512014E0E9630D5F490771E29">
    <w:name w:val="4CAD251512014E0E9630D5F490771E29"/>
    <w:rsid w:val="00C302F6"/>
  </w:style>
  <w:style w:type="paragraph" w:customStyle="1" w:styleId="D4AC9D8D646A43E585497869F0DD3E88">
    <w:name w:val="D4AC9D8D646A43E585497869F0DD3E88"/>
    <w:rsid w:val="00C302F6"/>
  </w:style>
  <w:style w:type="paragraph" w:customStyle="1" w:styleId="C56A60B90AF9441786D700FF395C0605">
    <w:name w:val="C56A60B90AF9441786D700FF395C0605"/>
    <w:rsid w:val="00C302F6"/>
  </w:style>
  <w:style w:type="paragraph" w:customStyle="1" w:styleId="386A9B431D2149F1BD6408848F18D857">
    <w:name w:val="386A9B431D2149F1BD6408848F18D857"/>
    <w:rsid w:val="00C302F6"/>
  </w:style>
  <w:style w:type="paragraph" w:customStyle="1" w:styleId="87519A81630F4309AF947B2C1FC6CD72">
    <w:name w:val="87519A81630F4309AF947B2C1FC6CD72"/>
    <w:rsid w:val="00C302F6"/>
  </w:style>
  <w:style w:type="paragraph" w:customStyle="1" w:styleId="FCFFD39D872947C2A430EB38EC680412">
    <w:name w:val="FCFFD39D872947C2A430EB38EC680412"/>
    <w:rsid w:val="00C302F6"/>
  </w:style>
  <w:style w:type="paragraph" w:customStyle="1" w:styleId="4926AAC7F855411E97709BA26467D6E4">
    <w:name w:val="4926AAC7F855411E97709BA26467D6E4"/>
    <w:rsid w:val="00C302F6"/>
  </w:style>
  <w:style w:type="paragraph" w:customStyle="1" w:styleId="6D4D943072B24C9CAF6C99594A958A98">
    <w:name w:val="6D4D943072B24C9CAF6C99594A958A98"/>
    <w:rsid w:val="00C302F6"/>
  </w:style>
  <w:style w:type="paragraph" w:customStyle="1" w:styleId="C0028B79ED254DDB9160FF9FFE9B4722">
    <w:name w:val="C0028B79ED254DDB9160FF9FFE9B4722"/>
    <w:rsid w:val="00C302F6"/>
  </w:style>
  <w:style w:type="paragraph" w:customStyle="1" w:styleId="7FBD9EAEE5334963BFED2AAF4511DD15">
    <w:name w:val="7FBD9EAEE5334963BFED2AAF4511DD15"/>
    <w:rsid w:val="00C302F6"/>
  </w:style>
  <w:style w:type="paragraph" w:customStyle="1" w:styleId="627BE62B98D646C88F8AB247D4DE86B6">
    <w:name w:val="627BE62B98D646C88F8AB247D4DE86B6"/>
    <w:rsid w:val="00C302F6"/>
  </w:style>
  <w:style w:type="paragraph" w:customStyle="1" w:styleId="CED932531AD045098CFC0ADB5DE8646A">
    <w:name w:val="CED932531AD045098CFC0ADB5DE8646A"/>
    <w:rsid w:val="00C302F6"/>
  </w:style>
  <w:style w:type="paragraph" w:customStyle="1" w:styleId="4D0A8BAF48A948C392CA62B20FD966D2">
    <w:name w:val="4D0A8BAF48A948C392CA62B20FD966D2"/>
    <w:rsid w:val="00C302F6"/>
  </w:style>
  <w:style w:type="paragraph" w:customStyle="1" w:styleId="1205A797C47344818971F3E33700AA65">
    <w:name w:val="1205A797C47344818971F3E33700AA65"/>
    <w:rsid w:val="00C302F6"/>
  </w:style>
  <w:style w:type="paragraph" w:customStyle="1" w:styleId="A75ADC4DCBF2466AAFE6FB11B1E745DC">
    <w:name w:val="A75ADC4DCBF2466AAFE6FB11B1E745DC"/>
    <w:rsid w:val="00C302F6"/>
  </w:style>
  <w:style w:type="paragraph" w:customStyle="1" w:styleId="30A936CB99E340E3864C917D4756F4E1">
    <w:name w:val="30A936CB99E340E3864C917D4756F4E1"/>
    <w:rsid w:val="00C302F6"/>
  </w:style>
  <w:style w:type="paragraph" w:customStyle="1" w:styleId="4CE64113E3F54240942AB0DC0D82FFCC">
    <w:name w:val="4CE64113E3F54240942AB0DC0D82FFCC"/>
    <w:rsid w:val="00C302F6"/>
  </w:style>
  <w:style w:type="paragraph" w:customStyle="1" w:styleId="5C7EFE91257A44CD98B82F8F73B79F95">
    <w:name w:val="5C7EFE91257A44CD98B82F8F73B79F95"/>
    <w:rsid w:val="00914320"/>
  </w:style>
  <w:style w:type="paragraph" w:customStyle="1" w:styleId="9ED63C82BC2E40A2AF707CD6EC148CAB">
    <w:name w:val="9ED63C82BC2E40A2AF707CD6EC148CAB"/>
    <w:rsid w:val="00914320"/>
  </w:style>
  <w:style w:type="paragraph" w:customStyle="1" w:styleId="A16354C1EC7840888CBE684ACA579E4B">
    <w:name w:val="A16354C1EC7840888CBE684ACA579E4B"/>
    <w:rsid w:val="00914320"/>
  </w:style>
  <w:style w:type="paragraph" w:customStyle="1" w:styleId="B2CD2DF729A5475C853559839F526341">
    <w:name w:val="B2CD2DF729A5475C853559839F526341"/>
    <w:rsid w:val="00914320"/>
  </w:style>
  <w:style w:type="paragraph" w:customStyle="1" w:styleId="7262BD39524D4A5F877AF74ED4DE4747">
    <w:name w:val="7262BD39524D4A5F877AF74ED4DE4747"/>
    <w:rsid w:val="00914320"/>
  </w:style>
  <w:style w:type="paragraph" w:customStyle="1" w:styleId="5CA20F353E9D47E383E76B14E3797990">
    <w:name w:val="5CA20F353E9D47E383E76B14E3797990"/>
    <w:rsid w:val="00914320"/>
  </w:style>
  <w:style w:type="paragraph" w:customStyle="1" w:styleId="046D11CB72FB466BBC89FF3523027DEF">
    <w:name w:val="046D11CB72FB466BBC89FF3523027DEF"/>
    <w:rsid w:val="00914320"/>
  </w:style>
  <w:style w:type="paragraph" w:customStyle="1" w:styleId="A7D61312E214418E9F819C417ED679E6">
    <w:name w:val="A7D61312E214418E9F819C417ED679E6"/>
    <w:rsid w:val="00914320"/>
  </w:style>
  <w:style w:type="paragraph" w:customStyle="1" w:styleId="D43211EDC6574287949829DD09230769">
    <w:name w:val="D43211EDC6574287949829DD09230769"/>
    <w:rsid w:val="00914320"/>
  </w:style>
  <w:style w:type="paragraph" w:customStyle="1" w:styleId="429659EF3BB84F49B0C44E3F25510E4F">
    <w:name w:val="429659EF3BB84F49B0C44E3F25510E4F"/>
    <w:rsid w:val="00914320"/>
  </w:style>
  <w:style w:type="paragraph" w:customStyle="1" w:styleId="AE39086CB00947CBA134AC3801FD609D">
    <w:name w:val="AE39086CB00947CBA134AC3801FD609D"/>
    <w:rsid w:val="00914320"/>
  </w:style>
  <w:style w:type="paragraph" w:customStyle="1" w:styleId="18F051B05DA94CA28FAE7FD6BEEE2717">
    <w:name w:val="18F051B05DA94CA28FAE7FD6BEEE2717"/>
    <w:rsid w:val="00914320"/>
  </w:style>
  <w:style w:type="paragraph" w:customStyle="1" w:styleId="BD477010EC36421C8C230FDB912D4FF7">
    <w:name w:val="BD477010EC36421C8C230FDB912D4FF7"/>
    <w:rsid w:val="00914320"/>
  </w:style>
  <w:style w:type="paragraph" w:customStyle="1" w:styleId="1281C15B17014F22A27A31B73F652935">
    <w:name w:val="1281C15B17014F22A27A31B73F652935"/>
    <w:rsid w:val="00914320"/>
  </w:style>
  <w:style w:type="paragraph" w:customStyle="1" w:styleId="9CB4B98F2EF94680A11AC2C1712D7AA3">
    <w:name w:val="9CB4B98F2EF94680A11AC2C1712D7AA3"/>
    <w:rsid w:val="00914320"/>
  </w:style>
  <w:style w:type="paragraph" w:customStyle="1" w:styleId="6A2CF653D83E45618DCB49FA09C8F00C">
    <w:name w:val="6A2CF653D83E45618DCB49FA09C8F00C"/>
    <w:rsid w:val="00914320"/>
  </w:style>
  <w:style w:type="paragraph" w:customStyle="1" w:styleId="E932A6EF86A24B80958F13657D7C4212">
    <w:name w:val="E932A6EF86A24B80958F13657D7C4212"/>
    <w:rsid w:val="00914320"/>
  </w:style>
  <w:style w:type="paragraph" w:customStyle="1" w:styleId="951C03A044F64214BD985BDB8492AB6D">
    <w:name w:val="951C03A044F64214BD985BDB8492AB6D"/>
    <w:rsid w:val="00914320"/>
  </w:style>
  <w:style w:type="paragraph" w:customStyle="1" w:styleId="D4E6E31664784A0BB27195E3F6CFC24E">
    <w:name w:val="D4E6E31664784A0BB27195E3F6CFC24E"/>
    <w:rsid w:val="00914320"/>
  </w:style>
  <w:style w:type="paragraph" w:customStyle="1" w:styleId="8B2E501B54044B88B093E8C8130F40D1">
    <w:name w:val="8B2E501B54044B88B093E8C8130F40D1"/>
    <w:rsid w:val="00914320"/>
  </w:style>
  <w:style w:type="paragraph" w:customStyle="1" w:styleId="92B14A74DF104D6A9DAC37E0BBDD2E62">
    <w:name w:val="92B14A74DF104D6A9DAC37E0BBDD2E62"/>
    <w:rsid w:val="00914320"/>
  </w:style>
  <w:style w:type="paragraph" w:customStyle="1" w:styleId="E4D45931165A457AB973AE2FD78F42FB">
    <w:name w:val="E4D45931165A457AB973AE2FD78F42FB"/>
    <w:rsid w:val="00914320"/>
  </w:style>
  <w:style w:type="paragraph" w:customStyle="1" w:styleId="1B9D5FD4402D4A2793A84F7C0AC4C2C2">
    <w:name w:val="1B9D5FD4402D4A2793A84F7C0AC4C2C2"/>
    <w:rsid w:val="00914320"/>
  </w:style>
  <w:style w:type="paragraph" w:customStyle="1" w:styleId="92CE49B04B114F5A9942209246EA155D">
    <w:name w:val="92CE49B04B114F5A9942209246EA155D"/>
    <w:rsid w:val="00914320"/>
  </w:style>
  <w:style w:type="paragraph" w:customStyle="1" w:styleId="82A4F6F0772C4F16A62EBB414D0FE960">
    <w:name w:val="82A4F6F0772C4F16A62EBB414D0FE960"/>
    <w:rsid w:val="00914320"/>
  </w:style>
  <w:style w:type="paragraph" w:customStyle="1" w:styleId="26387519F6114438A7ED8DE1CAF2E3C6">
    <w:name w:val="26387519F6114438A7ED8DE1CAF2E3C6"/>
    <w:rsid w:val="00914320"/>
  </w:style>
  <w:style w:type="paragraph" w:customStyle="1" w:styleId="D8018062D2D541F3ABE8BEC11D241156">
    <w:name w:val="D8018062D2D541F3ABE8BEC11D241156"/>
    <w:rsid w:val="00914320"/>
  </w:style>
  <w:style w:type="paragraph" w:customStyle="1" w:styleId="7722789BD1914D8B8CFCF10D763287E6">
    <w:name w:val="7722789BD1914D8B8CFCF10D763287E6"/>
    <w:rsid w:val="00914320"/>
  </w:style>
  <w:style w:type="paragraph" w:customStyle="1" w:styleId="CE2FFDABC9BC4380A6B4659700D2624C">
    <w:name w:val="CE2FFDABC9BC4380A6B4659700D2624C"/>
    <w:rsid w:val="00914320"/>
  </w:style>
  <w:style w:type="paragraph" w:customStyle="1" w:styleId="8732C914188F428CB3C44367D35E5383">
    <w:name w:val="8732C914188F428CB3C44367D35E5383"/>
    <w:rsid w:val="00914320"/>
  </w:style>
  <w:style w:type="paragraph" w:customStyle="1" w:styleId="3878FE90F53D40808CB95930E48DF212">
    <w:name w:val="3878FE90F53D40808CB95930E48DF212"/>
    <w:rsid w:val="00914320"/>
  </w:style>
  <w:style w:type="paragraph" w:customStyle="1" w:styleId="26C503A0B03A4F06B13D2C390923A7DB">
    <w:name w:val="26C503A0B03A4F06B13D2C390923A7DB"/>
    <w:rsid w:val="00914320"/>
  </w:style>
  <w:style w:type="paragraph" w:customStyle="1" w:styleId="3F482AF237014FCE9047127976BADE85">
    <w:name w:val="3F482AF237014FCE9047127976BADE85"/>
    <w:rsid w:val="00914320"/>
  </w:style>
  <w:style w:type="paragraph" w:customStyle="1" w:styleId="0D7053BA1CD84BF4BA8C7BEFD70915D0">
    <w:name w:val="0D7053BA1CD84BF4BA8C7BEFD70915D0"/>
    <w:rsid w:val="00914320"/>
  </w:style>
  <w:style w:type="paragraph" w:customStyle="1" w:styleId="AFE3B41A2637426C8A56D1E873C35B54">
    <w:name w:val="AFE3B41A2637426C8A56D1E873C35B54"/>
    <w:rsid w:val="00914320"/>
  </w:style>
  <w:style w:type="paragraph" w:customStyle="1" w:styleId="5C770E43E13E4408BDDD73689F4CE59A">
    <w:name w:val="5C770E43E13E4408BDDD73689F4CE59A"/>
    <w:rsid w:val="00914320"/>
  </w:style>
  <w:style w:type="paragraph" w:customStyle="1" w:styleId="3D01DFDB041A4333AF684162FC855E6A">
    <w:name w:val="3D01DFDB041A4333AF684162FC855E6A"/>
    <w:rsid w:val="00914320"/>
  </w:style>
  <w:style w:type="paragraph" w:customStyle="1" w:styleId="079D502133994D2AA19A332B20F0D135">
    <w:name w:val="079D502133994D2AA19A332B20F0D135"/>
    <w:rsid w:val="00914320"/>
  </w:style>
  <w:style w:type="paragraph" w:customStyle="1" w:styleId="FCD12E3B0C0E4900AC886278AEF0332F">
    <w:name w:val="FCD12E3B0C0E4900AC886278AEF0332F"/>
    <w:rsid w:val="00914320"/>
  </w:style>
  <w:style w:type="paragraph" w:customStyle="1" w:styleId="185661B2AA1F411A9C4AA9480E9ED24F">
    <w:name w:val="185661B2AA1F411A9C4AA9480E9ED24F"/>
    <w:rsid w:val="00914320"/>
  </w:style>
  <w:style w:type="paragraph" w:customStyle="1" w:styleId="4EB6413944F94882B57FABD18A1D81B8">
    <w:name w:val="4EB6413944F94882B57FABD18A1D81B8"/>
    <w:rsid w:val="00914320"/>
  </w:style>
  <w:style w:type="paragraph" w:customStyle="1" w:styleId="26C5C7E6672740DAA4837805BE7B49D1">
    <w:name w:val="26C5C7E6672740DAA4837805BE7B49D1"/>
    <w:rsid w:val="00914320"/>
  </w:style>
  <w:style w:type="paragraph" w:customStyle="1" w:styleId="72D3151D97C149218D5C72E32EB7EE97">
    <w:name w:val="72D3151D97C149218D5C72E32EB7EE97"/>
    <w:rsid w:val="00914320"/>
  </w:style>
  <w:style w:type="paragraph" w:customStyle="1" w:styleId="04F5BB330AB84AE5BADDEC922616AC72">
    <w:name w:val="04F5BB330AB84AE5BADDEC922616AC72"/>
    <w:rsid w:val="00914320"/>
  </w:style>
  <w:style w:type="paragraph" w:customStyle="1" w:styleId="2839B5AFC3FD423E9F3D0C6EDE78F28F">
    <w:name w:val="2839B5AFC3FD423E9F3D0C6EDE78F28F"/>
    <w:rsid w:val="00914320"/>
  </w:style>
  <w:style w:type="paragraph" w:customStyle="1" w:styleId="484C7564A05C4CE583474A4CACB83057">
    <w:name w:val="484C7564A05C4CE583474A4CACB83057"/>
    <w:rsid w:val="00914320"/>
  </w:style>
  <w:style w:type="paragraph" w:customStyle="1" w:styleId="2D86F01D494C4C66AF99A1C60648E168">
    <w:name w:val="2D86F01D494C4C66AF99A1C60648E168"/>
    <w:rsid w:val="00914320"/>
  </w:style>
  <w:style w:type="paragraph" w:customStyle="1" w:styleId="020A5F8E82AB4745A28D86544CDDE412">
    <w:name w:val="020A5F8E82AB4745A28D86544CDDE412"/>
    <w:rsid w:val="00914320"/>
  </w:style>
  <w:style w:type="paragraph" w:customStyle="1" w:styleId="0741E2824C4E497CA0402766AAA5F00D">
    <w:name w:val="0741E2824C4E497CA0402766AAA5F00D"/>
    <w:rsid w:val="00914320"/>
  </w:style>
  <w:style w:type="paragraph" w:customStyle="1" w:styleId="E9D7676DFE9F44E8AEB618D44014CEF8">
    <w:name w:val="E9D7676DFE9F44E8AEB618D44014CEF8"/>
    <w:rsid w:val="00914320"/>
  </w:style>
  <w:style w:type="paragraph" w:customStyle="1" w:styleId="27A9D8FEA3A24D4F99AAB82387585B14">
    <w:name w:val="27A9D8FEA3A24D4F99AAB82387585B14"/>
    <w:rsid w:val="00914320"/>
  </w:style>
  <w:style w:type="paragraph" w:customStyle="1" w:styleId="6F7D6801F35A4B73B718F77EC9DCE508">
    <w:name w:val="6F7D6801F35A4B73B718F77EC9DCE508"/>
    <w:rsid w:val="00914320"/>
  </w:style>
  <w:style w:type="paragraph" w:customStyle="1" w:styleId="871DFF80EAED49AFBAFA1B22A53E5690">
    <w:name w:val="871DFF80EAED49AFBAFA1B22A53E5690"/>
    <w:rsid w:val="00914320"/>
  </w:style>
  <w:style w:type="paragraph" w:customStyle="1" w:styleId="704EDEB38BF949F08DE8DEF05232F9E0">
    <w:name w:val="704EDEB38BF949F08DE8DEF05232F9E0"/>
    <w:rsid w:val="00914320"/>
  </w:style>
  <w:style w:type="paragraph" w:customStyle="1" w:styleId="C3F3EB1FF2C947D4B09443AC7C69CA3B">
    <w:name w:val="C3F3EB1FF2C947D4B09443AC7C69CA3B"/>
    <w:rsid w:val="00914320"/>
  </w:style>
  <w:style w:type="paragraph" w:customStyle="1" w:styleId="4B9493A2C96F4B5CB96D0B9CB4B54621">
    <w:name w:val="4B9493A2C96F4B5CB96D0B9CB4B54621"/>
    <w:rsid w:val="00914320"/>
  </w:style>
  <w:style w:type="paragraph" w:customStyle="1" w:styleId="2FEF7E1090914EDC85F695CBB8F52B80">
    <w:name w:val="2FEF7E1090914EDC85F695CBB8F52B80"/>
    <w:rsid w:val="00914320"/>
  </w:style>
  <w:style w:type="paragraph" w:customStyle="1" w:styleId="CE46B7E652C3434C85A6AD6A8E9328C3">
    <w:name w:val="CE46B7E652C3434C85A6AD6A8E9328C3"/>
    <w:rsid w:val="00914320"/>
  </w:style>
  <w:style w:type="paragraph" w:customStyle="1" w:styleId="BC7F42545E4A4D759D8B8ECD49342A33">
    <w:name w:val="BC7F42545E4A4D759D8B8ECD49342A33"/>
    <w:rsid w:val="00914320"/>
  </w:style>
  <w:style w:type="paragraph" w:customStyle="1" w:styleId="C37AB6D03B7C4046B192AC807A111B97">
    <w:name w:val="C37AB6D03B7C4046B192AC807A111B97"/>
    <w:rsid w:val="00914320"/>
  </w:style>
  <w:style w:type="paragraph" w:customStyle="1" w:styleId="BB5E409F46FB4474A11A95E24ABE082E">
    <w:name w:val="BB5E409F46FB4474A11A95E24ABE082E"/>
    <w:rsid w:val="00914320"/>
  </w:style>
  <w:style w:type="paragraph" w:customStyle="1" w:styleId="BDDD2532DCAA4D08A6263B0030860722">
    <w:name w:val="BDDD2532DCAA4D08A6263B0030860722"/>
    <w:rsid w:val="00914320"/>
  </w:style>
  <w:style w:type="paragraph" w:customStyle="1" w:styleId="F4A713240382425889B5069060D30398">
    <w:name w:val="F4A713240382425889B5069060D30398"/>
    <w:rsid w:val="00914320"/>
  </w:style>
  <w:style w:type="paragraph" w:customStyle="1" w:styleId="5D1C4503585F483E9E3869B9EB20FECC">
    <w:name w:val="5D1C4503585F483E9E3869B9EB20FECC"/>
    <w:rsid w:val="00914320"/>
  </w:style>
  <w:style w:type="paragraph" w:customStyle="1" w:styleId="D9031B303FF4491B943D4E20C7C4C0ED">
    <w:name w:val="D9031B303FF4491B943D4E20C7C4C0ED"/>
    <w:rsid w:val="00914320"/>
  </w:style>
  <w:style w:type="paragraph" w:customStyle="1" w:styleId="17110D4AAB9244529281DD3A1D2F4054">
    <w:name w:val="17110D4AAB9244529281DD3A1D2F4054"/>
    <w:rsid w:val="00914320"/>
  </w:style>
  <w:style w:type="paragraph" w:customStyle="1" w:styleId="C631DF6BBA454A75BA27D1DB96F97151">
    <w:name w:val="C631DF6BBA454A75BA27D1DB96F97151"/>
    <w:rsid w:val="00914320"/>
  </w:style>
  <w:style w:type="paragraph" w:customStyle="1" w:styleId="004770817A5E43169F7A842471D1A2EC">
    <w:name w:val="004770817A5E43169F7A842471D1A2EC"/>
    <w:rsid w:val="00914320"/>
  </w:style>
  <w:style w:type="paragraph" w:customStyle="1" w:styleId="AB1BF81FD3E14225A461FDE73BAFFADA">
    <w:name w:val="AB1BF81FD3E14225A461FDE73BAFFADA"/>
    <w:rsid w:val="00914320"/>
  </w:style>
  <w:style w:type="paragraph" w:customStyle="1" w:styleId="D3A096602EF2419E87C10EB5AD9E929B">
    <w:name w:val="D3A096602EF2419E87C10EB5AD9E929B"/>
    <w:rsid w:val="00914320"/>
  </w:style>
  <w:style w:type="paragraph" w:customStyle="1" w:styleId="C7833BC86D2D4959A00DD1BE6DF4E756">
    <w:name w:val="C7833BC86D2D4959A00DD1BE6DF4E756"/>
    <w:rsid w:val="00914320"/>
  </w:style>
  <w:style w:type="paragraph" w:customStyle="1" w:styleId="89714495B95942399F40F4A7535292A9">
    <w:name w:val="89714495B95942399F40F4A7535292A9"/>
    <w:rsid w:val="00914320"/>
  </w:style>
  <w:style w:type="paragraph" w:customStyle="1" w:styleId="E39F0AACA724419BA42BE77DEC49A39F">
    <w:name w:val="E39F0AACA724419BA42BE77DEC49A39F"/>
    <w:rsid w:val="00914320"/>
  </w:style>
  <w:style w:type="paragraph" w:customStyle="1" w:styleId="03A73296DD4B43E2A55B2A8016B03AFE">
    <w:name w:val="03A73296DD4B43E2A55B2A8016B03AFE"/>
    <w:rsid w:val="00914320"/>
  </w:style>
  <w:style w:type="paragraph" w:customStyle="1" w:styleId="D901CB071884481F8A8421A874E232D5">
    <w:name w:val="D901CB071884481F8A8421A874E232D5"/>
    <w:rsid w:val="00914320"/>
  </w:style>
  <w:style w:type="paragraph" w:customStyle="1" w:styleId="0EC9AE815B324D24B29BFE07DCE51CB9">
    <w:name w:val="0EC9AE815B324D24B29BFE07DCE51CB9"/>
    <w:rsid w:val="00914320"/>
  </w:style>
  <w:style w:type="paragraph" w:customStyle="1" w:styleId="6F4DF2917A2F4C27A94FF698ED0033C6">
    <w:name w:val="6F4DF2917A2F4C27A94FF698ED0033C6"/>
    <w:rsid w:val="00914320"/>
  </w:style>
  <w:style w:type="paragraph" w:customStyle="1" w:styleId="4DE31AE8E9BE459AA9C0E70EA7587141">
    <w:name w:val="4DE31AE8E9BE459AA9C0E70EA7587141"/>
    <w:rsid w:val="00914320"/>
  </w:style>
  <w:style w:type="paragraph" w:customStyle="1" w:styleId="49D901AF4BDE4B19988DEC02565FA116">
    <w:name w:val="49D901AF4BDE4B19988DEC02565FA116"/>
    <w:rsid w:val="00914320"/>
  </w:style>
  <w:style w:type="paragraph" w:customStyle="1" w:styleId="9892B019544D437E9E52E3743A4D7FF9">
    <w:name w:val="9892B019544D437E9E52E3743A4D7FF9"/>
    <w:rsid w:val="00914320"/>
  </w:style>
  <w:style w:type="paragraph" w:customStyle="1" w:styleId="D7496DC93E124CB6AC42AD56DCAF0E86">
    <w:name w:val="D7496DC93E124CB6AC42AD56DCAF0E86"/>
    <w:rsid w:val="00914320"/>
  </w:style>
  <w:style w:type="paragraph" w:customStyle="1" w:styleId="9B6ADF484A3549E9A598250EFF06ADB0">
    <w:name w:val="9B6ADF484A3549E9A598250EFF06ADB0"/>
    <w:rsid w:val="00914320"/>
  </w:style>
  <w:style w:type="paragraph" w:customStyle="1" w:styleId="40D68437962E4A65B920037F5EB879FD">
    <w:name w:val="40D68437962E4A65B920037F5EB879FD"/>
    <w:rsid w:val="00914320"/>
  </w:style>
  <w:style w:type="paragraph" w:customStyle="1" w:styleId="4F14B8C0CD4F4D9B9EDB52679C166D46">
    <w:name w:val="4F14B8C0CD4F4D9B9EDB52679C166D46"/>
    <w:rsid w:val="00914320"/>
  </w:style>
  <w:style w:type="paragraph" w:customStyle="1" w:styleId="B6963E602FDA4C5598A93F1BCF647300">
    <w:name w:val="B6963E602FDA4C5598A93F1BCF647300"/>
    <w:rsid w:val="00914320"/>
  </w:style>
  <w:style w:type="paragraph" w:customStyle="1" w:styleId="B808E6338A2B4250BD424260D46A48A2">
    <w:name w:val="B808E6338A2B4250BD424260D46A48A2"/>
    <w:rsid w:val="00914320"/>
  </w:style>
  <w:style w:type="paragraph" w:customStyle="1" w:styleId="27B15395BBD449C29B4AC497366E857C">
    <w:name w:val="27B15395BBD449C29B4AC497366E857C"/>
    <w:rsid w:val="00914320"/>
  </w:style>
  <w:style w:type="paragraph" w:customStyle="1" w:styleId="1C9645C0C594451EBEF749FFC5823660">
    <w:name w:val="1C9645C0C594451EBEF749FFC5823660"/>
    <w:rsid w:val="00914320"/>
  </w:style>
  <w:style w:type="paragraph" w:customStyle="1" w:styleId="2118B64FB22846E3BAE956F22B8D5D4D">
    <w:name w:val="2118B64FB22846E3BAE956F22B8D5D4D"/>
    <w:rsid w:val="00914320"/>
  </w:style>
  <w:style w:type="paragraph" w:customStyle="1" w:styleId="44D07B6C454B426CB86762EBBC25C88A">
    <w:name w:val="44D07B6C454B426CB86762EBBC25C88A"/>
    <w:rsid w:val="00914320"/>
  </w:style>
  <w:style w:type="paragraph" w:customStyle="1" w:styleId="A0D74DA8335E4E9CB07DD06DF143161B">
    <w:name w:val="A0D74DA8335E4E9CB07DD06DF143161B"/>
    <w:rsid w:val="00914320"/>
  </w:style>
  <w:style w:type="paragraph" w:customStyle="1" w:styleId="5A43AC0BF5A14CD68D927C558F94E48D">
    <w:name w:val="5A43AC0BF5A14CD68D927C558F94E48D"/>
    <w:rsid w:val="00914320"/>
  </w:style>
  <w:style w:type="paragraph" w:customStyle="1" w:styleId="3AFC37B80FAB40BDAC159AB326D30C7A">
    <w:name w:val="3AFC37B80FAB40BDAC159AB326D30C7A"/>
    <w:rsid w:val="00914320"/>
  </w:style>
  <w:style w:type="paragraph" w:customStyle="1" w:styleId="F5ABAA4853D544F7BAD8219FDF32E502">
    <w:name w:val="F5ABAA4853D544F7BAD8219FDF32E502"/>
    <w:rsid w:val="00914320"/>
  </w:style>
  <w:style w:type="paragraph" w:customStyle="1" w:styleId="D8B2685569864FA48A95E0E3148FE3A5">
    <w:name w:val="D8B2685569864FA48A95E0E3148FE3A5"/>
    <w:rsid w:val="00914320"/>
  </w:style>
  <w:style w:type="paragraph" w:customStyle="1" w:styleId="C98A1C01E6494906AD90D2376FEF4307">
    <w:name w:val="C98A1C01E6494906AD90D2376FEF4307"/>
    <w:rsid w:val="00914320"/>
  </w:style>
  <w:style w:type="paragraph" w:customStyle="1" w:styleId="87C8E40547A2478BA3A79F92456F8ADC">
    <w:name w:val="87C8E40547A2478BA3A79F92456F8ADC"/>
    <w:rsid w:val="00914320"/>
  </w:style>
  <w:style w:type="paragraph" w:customStyle="1" w:styleId="B321BA9A5217453D8496920179834D65">
    <w:name w:val="B321BA9A5217453D8496920179834D65"/>
    <w:rsid w:val="00914320"/>
  </w:style>
  <w:style w:type="paragraph" w:customStyle="1" w:styleId="63441D70DAF547BFBCAAD3707250B630">
    <w:name w:val="63441D70DAF547BFBCAAD3707250B630"/>
    <w:rsid w:val="00914320"/>
  </w:style>
  <w:style w:type="paragraph" w:customStyle="1" w:styleId="3441BF8455E8481E815AABD046773211">
    <w:name w:val="3441BF8455E8481E815AABD046773211"/>
    <w:rsid w:val="00914320"/>
  </w:style>
  <w:style w:type="paragraph" w:customStyle="1" w:styleId="7516145A9DED45289D87E76DB1724390">
    <w:name w:val="7516145A9DED45289D87E76DB1724390"/>
    <w:rsid w:val="00914320"/>
  </w:style>
  <w:style w:type="paragraph" w:customStyle="1" w:styleId="EC0325220DFC4094A77ED85BF3DB4165">
    <w:name w:val="EC0325220DFC4094A77ED85BF3DB4165"/>
    <w:rsid w:val="00914320"/>
  </w:style>
  <w:style w:type="paragraph" w:customStyle="1" w:styleId="CB67C9410FBE4193A3893847D6D8F970">
    <w:name w:val="CB67C9410FBE4193A3893847D6D8F970"/>
    <w:rsid w:val="00914320"/>
  </w:style>
  <w:style w:type="paragraph" w:customStyle="1" w:styleId="CE32EB3AF4FA4CDD85C4FC00AF69B30E">
    <w:name w:val="CE32EB3AF4FA4CDD85C4FC00AF69B30E"/>
    <w:rsid w:val="00914320"/>
  </w:style>
  <w:style w:type="paragraph" w:customStyle="1" w:styleId="DD9AB523F48640C095566E76518FBD70">
    <w:name w:val="DD9AB523F48640C095566E76518FBD70"/>
    <w:rsid w:val="00914320"/>
  </w:style>
  <w:style w:type="paragraph" w:customStyle="1" w:styleId="0C4E1AEEECCA4CD1ACF2E085A07FE4D7">
    <w:name w:val="0C4E1AEEECCA4CD1ACF2E085A07FE4D7"/>
    <w:rsid w:val="00914320"/>
  </w:style>
  <w:style w:type="paragraph" w:customStyle="1" w:styleId="A41C23E505CE4B6182B6F3DD8AE8FDAC">
    <w:name w:val="A41C23E505CE4B6182B6F3DD8AE8FDAC"/>
    <w:rsid w:val="001969EF"/>
  </w:style>
  <w:style w:type="paragraph" w:customStyle="1" w:styleId="28E2AFA1EC0C429187ED327089643094">
    <w:name w:val="28E2AFA1EC0C429187ED327089643094"/>
    <w:rsid w:val="001969EF"/>
  </w:style>
  <w:style w:type="paragraph" w:customStyle="1" w:styleId="54369B2431BD4103BCCF088ACE89A340">
    <w:name w:val="54369B2431BD4103BCCF088ACE89A340"/>
    <w:rsid w:val="001969EF"/>
  </w:style>
  <w:style w:type="paragraph" w:customStyle="1" w:styleId="E788B68FDC374247BF7EA17F6EDDF140">
    <w:name w:val="E788B68FDC374247BF7EA17F6EDDF140"/>
    <w:rsid w:val="001969EF"/>
  </w:style>
  <w:style w:type="paragraph" w:customStyle="1" w:styleId="BC49485D73634DC4AF4A0F186F69933A">
    <w:name w:val="BC49485D73634DC4AF4A0F186F69933A"/>
    <w:rsid w:val="001969EF"/>
  </w:style>
  <w:style w:type="paragraph" w:customStyle="1" w:styleId="8A7A77A2E98042E8803A56F9F55E215B">
    <w:name w:val="8A7A77A2E98042E8803A56F9F55E215B"/>
    <w:rsid w:val="001969EF"/>
  </w:style>
  <w:style w:type="paragraph" w:customStyle="1" w:styleId="BC80B30A5170424CAE6EBE1814CBBC02">
    <w:name w:val="BC80B30A5170424CAE6EBE1814CBBC02"/>
    <w:rsid w:val="001969EF"/>
  </w:style>
  <w:style w:type="paragraph" w:customStyle="1" w:styleId="59E7E409C9C5455A9E5282085AFCF1D4">
    <w:name w:val="59E7E409C9C5455A9E5282085AFCF1D4"/>
    <w:rsid w:val="001969EF"/>
  </w:style>
  <w:style w:type="paragraph" w:customStyle="1" w:styleId="8E7EA39A85AC424AADD2252C7BD0CE9E">
    <w:name w:val="8E7EA39A85AC424AADD2252C7BD0CE9E"/>
    <w:rsid w:val="00A30DEB"/>
  </w:style>
  <w:style w:type="paragraph" w:customStyle="1" w:styleId="2B42A8FA2C664D8284167EAAA5A5EDD2">
    <w:name w:val="2B42A8FA2C664D8284167EAAA5A5EDD2"/>
    <w:rsid w:val="00A30DEB"/>
  </w:style>
  <w:style w:type="paragraph" w:customStyle="1" w:styleId="3790EDEFFD994E608A8E5DE5BF2213B2">
    <w:name w:val="3790EDEFFD994E608A8E5DE5BF2213B2"/>
    <w:rsid w:val="00A30DEB"/>
  </w:style>
  <w:style w:type="paragraph" w:customStyle="1" w:styleId="F32E07EA4FA245AC8E4A763D96B243C6">
    <w:name w:val="F32E07EA4FA245AC8E4A763D96B243C6"/>
    <w:rsid w:val="00A30DEB"/>
  </w:style>
  <w:style w:type="paragraph" w:customStyle="1" w:styleId="F1306076496F428887F6616B7555F860">
    <w:name w:val="F1306076496F428887F6616B7555F860"/>
    <w:rsid w:val="00A30DEB"/>
  </w:style>
  <w:style w:type="paragraph" w:customStyle="1" w:styleId="F34ED8DD12C2454FB6AD0EC441CAF16E">
    <w:name w:val="F34ED8DD12C2454FB6AD0EC441CAF16E"/>
    <w:rsid w:val="00A30DEB"/>
  </w:style>
  <w:style w:type="paragraph" w:customStyle="1" w:styleId="40521D4CB6B0499685FD18678936BA6C">
    <w:name w:val="40521D4CB6B0499685FD18678936BA6C"/>
    <w:rsid w:val="00A30DEB"/>
  </w:style>
  <w:style w:type="paragraph" w:customStyle="1" w:styleId="6E4F019F0BAB483CAA0B7C54E8A963A5">
    <w:name w:val="6E4F019F0BAB483CAA0B7C54E8A963A5"/>
    <w:rsid w:val="00A30DEB"/>
  </w:style>
  <w:style w:type="paragraph" w:customStyle="1" w:styleId="D50C58E1523045CD82EF77DF93F2424C">
    <w:name w:val="D50C58E1523045CD82EF77DF93F2424C"/>
    <w:rsid w:val="00A30DEB"/>
  </w:style>
  <w:style w:type="paragraph" w:customStyle="1" w:styleId="CEB69886F2694ABC93B800ECE1155F7D">
    <w:name w:val="CEB69886F2694ABC93B800ECE1155F7D"/>
    <w:rsid w:val="00A30DEB"/>
  </w:style>
  <w:style w:type="paragraph" w:customStyle="1" w:styleId="D4E11ADB53FF40DC90275A85EB349A30">
    <w:name w:val="D4E11ADB53FF40DC90275A85EB349A30"/>
    <w:rsid w:val="00A30DEB"/>
  </w:style>
  <w:style w:type="paragraph" w:customStyle="1" w:styleId="791B24A41511433B9EBEEE791D4A96E9">
    <w:name w:val="791B24A41511433B9EBEEE791D4A96E9"/>
    <w:rsid w:val="00A30DEB"/>
  </w:style>
  <w:style w:type="paragraph" w:customStyle="1" w:styleId="F34FC252436C4CAB862DFCF7AFE35D69">
    <w:name w:val="F34FC252436C4CAB862DFCF7AFE35D69"/>
    <w:rsid w:val="00A30DEB"/>
  </w:style>
  <w:style w:type="paragraph" w:customStyle="1" w:styleId="9F29AA9100684228A1495603CAA67EC0">
    <w:name w:val="9F29AA9100684228A1495603CAA67EC0"/>
    <w:rsid w:val="00A30DEB"/>
  </w:style>
  <w:style w:type="paragraph" w:customStyle="1" w:styleId="226C3DBF27CB46B6A89C02FAF8359B5C">
    <w:name w:val="226C3DBF27CB46B6A89C02FAF8359B5C"/>
    <w:rsid w:val="00A30DEB"/>
  </w:style>
  <w:style w:type="paragraph" w:customStyle="1" w:styleId="F40FAA9E7D7F40BEABDED313407EE2D5">
    <w:name w:val="F40FAA9E7D7F40BEABDED313407EE2D5"/>
    <w:rsid w:val="00A30DEB"/>
  </w:style>
  <w:style w:type="paragraph" w:customStyle="1" w:styleId="284AAC6371D64713AD6581C960AE61E0">
    <w:name w:val="284AAC6371D64713AD6581C960AE61E0"/>
    <w:rsid w:val="00A30DEB"/>
  </w:style>
  <w:style w:type="paragraph" w:customStyle="1" w:styleId="41F4A3A13F2D4EBAAC5BBCF5453DDA75">
    <w:name w:val="41F4A3A13F2D4EBAAC5BBCF5453DDA75"/>
    <w:rsid w:val="00A30DEB"/>
  </w:style>
  <w:style w:type="paragraph" w:customStyle="1" w:styleId="2396ADA89A734380BB42A4A026D0CA30">
    <w:name w:val="2396ADA89A734380BB42A4A026D0CA30"/>
    <w:rsid w:val="00A30DEB"/>
  </w:style>
  <w:style w:type="paragraph" w:customStyle="1" w:styleId="2B30BE5DF9E444F98A1A73484565F71A">
    <w:name w:val="2B30BE5DF9E444F98A1A73484565F71A"/>
    <w:rsid w:val="00A30DEB"/>
  </w:style>
  <w:style w:type="paragraph" w:customStyle="1" w:styleId="38C9466B8A3D46D89E1A10E32242BC91">
    <w:name w:val="38C9466B8A3D46D89E1A10E32242BC91"/>
    <w:rsid w:val="00A30DEB"/>
  </w:style>
  <w:style w:type="paragraph" w:customStyle="1" w:styleId="6D7FB7B32CF045518BD9FD6E545BEE01">
    <w:name w:val="6D7FB7B32CF045518BD9FD6E545BEE01"/>
    <w:rsid w:val="00A30DEB"/>
  </w:style>
  <w:style w:type="paragraph" w:customStyle="1" w:styleId="A94F182BB789405FB0D98D5A767DF5E7">
    <w:name w:val="A94F182BB789405FB0D98D5A767DF5E7"/>
    <w:rsid w:val="00A30DEB"/>
  </w:style>
  <w:style w:type="paragraph" w:customStyle="1" w:styleId="1DFB3011EF34405782FB7947F47CBFE9">
    <w:name w:val="1DFB3011EF34405782FB7947F47CBFE9"/>
    <w:rsid w:val="00A30DEB"/>
  </w:style>
  <w:style w:type="paragraph" w:customStyle="1" w:styleId="AF69923A379641C0A436F2E57C94DD5D">
    <w:name w:val="AF69923A379641C0A436F2E57C94DD5D"/>
    <w:rsid w:val="00A30DEB"/>
  </w:style>
  <w:style w:type="paragraph" w:customStyle="1" w:styleId="B4178BA8A6B64746B0BCA2FE5D1EFEEC">
    <w:name w:val="B4178BA8A6B64746B0BCA2FE5D1EFEEC"/>
    <w:rsid w:val="00A30DEB"/>
  </w:style>
  <w:style w:type="paragraph" w:customStyle="1" w:styleId="F7F839B70AD34613B4A33019A1CBD70A">
    <w:name w:val="F7F839B70AD34613B4A33019A1CBD70A"/>
    <w:rsid w:val="00A30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D913FB64B9F4F9EA69F6C57B16F8E" ma:contentTypeVersion="11" ma:contentTypeDescription="Create a new document." ma:contentTypeScope="" ma:versionID="c809a1517cbbe9b29546054959aa2250">
  <xsd:schema xmlns:xsd="http://www.w3.org/2001/XMLSchema" xmlns:xs="http://www.w3.org/2001/XMLSchema" xmlns:p="http://schemas.microsoft.com/office/2006/metadata/properties" xmlns:ns3="073b5fc2-fc28-4ac8-b572-e38f7f325387" xmlns:ns4="6ae56663-6400-4340-9024-ca9d00a7d9c9" targetNamespace="http://schemas.microsoft.com/office/2006/metadata/properties" ma:root="true" ma:fieldsID="96a76b96c48b7da310a83c6e530bc7c0" ns3:_="" ns4:_="">
    <xsd:import namespace="073b5fc2-fc28-4ac8-b572-e38f7f325387"/>
    <xsd:import namespace="6ae56663-6400-4340-9024-ca9d00a7d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fc2-fc28-4ac8-b572-e38f7f325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6663-6400-4340-9024-ca9d00a7d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1C50-9AAB-4E5C-9B4D-E5896E1D4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6A1D4-1491-4C2A-BDDD-8B7710F13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9BF6D-6FB8-43AF-963E-6D34EF63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fc2-fc28-4ac8-b572-e38f7f325387"/>
    <ds:schemaRef ds:uri="6ae56663-6400-4340-9024-ca9d00a7d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E623E-9372-4532-AAC0-DE122E3D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171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Fletcher</dc:creator>
  <cp:keywords/>
  <cp:lastModifiedBy>Kylie Malloy</cp:lastModifiedBy>
  <cp:revision>4</cp:revision>
  <cp:lastPrinted>2018-02-27T20:44:00Z</cp:lastPrinted>
  <dcterms:created xsi:type="dcterms:W3CDTF">2019-09-04T03:56:00Z</dcterms:created>
  <dcterms:modified xsi:type="dcterms:W3CDTF">2019-09-17T15:16:00Z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  <property fmtid="{D5CDD505-2E9C-101B-9397-08002B2CF9AE}" pid="3" name="ContentTypeId">
    <vt:lpwstr>0x010100279D913FB64B9F4F9EA69F6C57B16F8E</vt:lpwstr>
  </property>
</Properties>
</file>